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947" w:type="dxa"/>
        <w:tblLayout w:type="fixed"/>
        <w:tblLook w:val="01E0" w:firstRow="1" w:lastRow="1" w:firstColumn="1" w:lastColumn="1" w:noHBand="0" w:noVBand="0"/>
      </w:tblPr>
      <w:tblGrid>
        <w:gridCol w:w="1677"/>
        <w:gridCol w:w="542"/>
        <w:gridCol w:w="169"/>
        <w:gridCol w:w="414"/>
        <w:gridCol w:w="429"/>
        <w:gridCol w:w="428"/>
        <w:gridCol w:w="309"/>
        <w:gridCol w:w="285"/>
        <w:gridCol w:w="262"/>
        <w:gridCol w:w="166"/>
        <w:gridCol w:w="353"/>
        <w:gridCol w:w="1361"/>
        <w:gridCol w:w="105"/>
        <w:gridCol w:w="14"/>
        <w:gridCol w:w="25"/>
        <w:gridCol w:w="144"/>
        <w:gridCol w:w="2000"/>
        <w:gridCol w:w="1264"/>
      </w:tblGrid>
      <w:tr w:rsidR="00BE7016" w:rsidRPr="00155591" w:rsidTr="00C04AF0">
        <w:trPr>
          <w:trHeight w:val="285"/>
        </w:trPr>
        <w:tc>
          <w:tcPr>
            <w:tcW w:w="3968" w:type="dxa"/>
            <w:gridSpan w:val="7"/>
            <w:shd w:val="clear" w:color="auto" w:fill="0000FF"/>
          </w:tcPr>
          <w:p w:rsidR="00BE7016" w:rsidRPr="00B302B5" w:rsidRDefault="00BE7016" w:rsidP="008168D3">
            <w:pPr>
              <w:rPr>
                <w:sz w:val="18"/>
                <w:szCs w:val="18"/>
              </w:rPr>
            </w:pPr>
            <w:r>
              <w:rPr>
                <w:sz w:val="18"/>
              </w:rPr>
              <w:t>SERVICE CHANGE REQUEST FORM</w:t>
            </w:r>
          </w:p>
        </w:tc>
        <w:tc>
          <w:tcPr>
            <w:tcW w:w="2715" w:type="dxa"/>
            <w:gridSpan w:val="9"/>
            <w:tcBorders>
              <w:right w:val="single" w:sz="4" w:space="0" w:color="C0C0C0"/>
            </w:tcBorders>
          </w:tcPr>
          <w:p w:rsidR="00BE7016" w:rsidRPr="00155591" w:rsidRDefault="00BE7016" w:rsidP="008168D3">
            <w:pPr>
              <w:jc w:val="right"/>
              <w:rPr>
                <w:szCs w:val="16"/>
              </w:rPr>
            </w:pPr>
            <w:r>
              <w:t>Date (</w:t>
            </w:r>
            <w:proofErr w:type="gramStart"/>
            <w:r>
              <w:t>dd.mm.yyyy</w:t>
            </w:r>
            <w:proofErr w:type="gramEnd"/>
            <w:r>
              <w:t>) and time (hh:mm)</w:t>
            </w:r>
          </w:p>
        </w:tc>
        <w:bookmarkStart w:id="0" w:name="Teksti9"/>
        <w:tc>
          <w:tcPr>
            <w:tcW w:w="20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7016" w:rsidRPr="004525CD" w:rsidRDefault="00BE7016" w:rsidP="008168D3">
            <w:r>
              <w:fldChar w:fldCharType="begin">
                <w:ffData>
                  <w:name w:val="Teksti9"/>
                  <w:enabled/>
                  <w:calcOnExit w:val="0"/>
                  <w:helpText w:type="text" w:val="Enter the date in format dd.mm.yyyy. For example, 7.2.2008, 20.10.2008"/>
                  <w:statusText w:type="text" w:val="Enter the date in format dd.mm.yyyy. For example, 7.2.2013, 20.10.2013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bookmarkStart w:id="1" w:name="Teksti10"/>
        <w:tc>
          <w:tcPr>
            <w:tcW w:w="126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7016" w:rsidRPr="003C257A" w:rsidRDefault="00BE7016" w:rsidP="008168D3">
            <w:r>
              <w:fldChar w:fldCharType="begin">
                <w:ffData>
                  <w:name w:val="Teksti10"/>
                  <w:enabled/>
                  <w:calcOnExit w:val="0"/>
                  <w:helpText w:type="text" w:val="Enter the time in format hh:mm. For example, 09:15"/>
                  <w:statusText w:type="text" w:val="Enter the time in format hh:mm. For example, 09:1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E7016" w:rsidRPr="00155591" w:rsidTr="00C04AF0">
        <w:trPr>
          <w:trHeight w:hRule="exact" w:val="285"/>
        </w:trPr>
        <w:tc>
          <w:tcPr>
            <w:tcW w:w="3968" w:type="dxa"/>
            <w:gridSpan w:val="7"/>
          </w:tcPr>
          <w:p w:rsidR="00BE7016" w:rsidRPr="00155591" w:rsidRDefault="00BE7016" w:rsidP="008168D3">
            <w:pPr>
              <w:rPr>
                <w:b/>
                <w:szCs w:val="16"/>
              </w:rPr>
            </w:pPr>
            <w:r>
              <w:rPr>
                <w:b/>
              </w:rPr>
              <w:t>Ordering additional services</w:t>
            </w:r>
          </w:p>
        </w:tc>
        <w:tc>
          <w:tcPr>
            <w:tcW w:w="2715" w:type="dxa"/>
            <w:gridSpan w:val="9"/>
            <w:tcBorders>
              <w:right w:val="single" w:sz="4" w:space="0" w:color="C0C0C0"/>
            </w:tcBorders>
          </w:tcPr>
          <w:p w:rsidR="00BE7016" w:rsidRPr="00155591" w:rsidRDefault="00BE7016" w:rsidP="008168D3">
            <w:pPr>
              <w:jc w:val="right"/>
              <w:rPr>
                <w:szCs w:val="16"/>
              </w:rPr>
            </w:pPr>
            <w:r>
              <w:t>Original posting date (p.</w:t>
            </w:r>
            <w:proofErr w:type="gramStart"/>
            <w:r>
              <w:t>k.vvvv</w:t>
            </w:r>
            <w:proofErr w:type="gramEnd"/>
            <w:r>
              <w:t>)</w:t>
            </w:r>
          </w:p>
        </w:tc>
        <w:bookmarkStart w:id="2" w:name="Postiinjattopaiva"/>
        <w:tc>
          <w:tcPr>
            <w:tcW w:w="326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7016" w:rsidRPr="00155591" w:rsidRDefault="00BE7016" w:rsidP="008168D3">
            <w:r>
              <w:fldChar w:fldCharType="begin">
                <w:ffData>
                  <w:name w:val="Postiinjattopaiva"/>
                  <w:enabled/>
                  <w:calcOnExit w:val="0"/>
                  <w:helpText w:type="text" w:val="Enter the date in format dd.mm.yyyy. For example, 7.2.2008, 20.10.2008"/>
                  <w:statusText w:type="text" w:val="Enter the date in format dd.mm.yyyy. For example, 7.2.2013, 20.10.2013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E7016" w:rsidRPr="00155591" w:rsidTr="00C04AF0">
        <w:trPr>
          <w:trHeight w:hRule="exact" w:val="501"/>
        </w:trPr>
        <w:tc>
          <w:tcPr>
            <w:tcW w:w="3968" w:type="dxa"/>
            <w:gridSpan w:val="7"/>
          </w:tcPr>
          <w:p w:rsidR="00BE7016" w:rsidRPr="00155591" w:rsidRDefault="00BE7016" w:rsidP="008168D3">
            <w:pPr>
              <w:rPr>
                <w:szCs w:val="16"/>
              </w:rPr>
            </w:pPr>
          </w:p>
        </w:tc>
        <w:tc>
          <w:tcPr>
            <w:tcW w:w="2715" w:type="dxa"/>
            <w:gridSpan w:val="9"/>
            <w:tcBorders>
              <w:right w:val="single" w:sz="4" w:space="0" w:color="C0C0C0"/>
            </w:tcBorders>
          </w:tcPr>
          <w:p w:rsidR="00BE7016" w:rsidRPr="00155591" w:rsidRDefault="00BE7016" w:rsidP="008168D3">
            <w:pPr>
              <w:jc w:val="right"/>
              <w:rPr>
                <w:szCs w:val="16"/>
              </w:rPr>
            </w:pPr>
            <w:r>
              <w:t>Original posting place (post center/terminal)</w:t>
            </w:r>
          </w:p>
        </w:tc>
        <w:tc>
          <w:tcPr>
            <w:tcW w:w="326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7016" w:rsidRPr="00155591" w:rsidRDefault="00122EE3" w:rsidP="008168D3">
            <w:r>
              <w:fldChar w:fldCharType="begin">
                <w:ffData>
                  <w:name w:val="Avattava_postiinjatp"/>
                  <w:enabled/>
                  <w:calcOnExit w:val="0"/>
                  <w:ddList>
                    <w:listEntry w:val="..Select posting place.."/>
                    <w:listEntry w:val="Helsinki"/>
                    <w:listEntry w:val="Kuopio"/>
                    <w:listEntry w:val="Oulu"/>
                    <w:listEntry w:val="Tampere"/>
                    <w:listEntry w:val="Other, please specify"/>
                  </w:ddList>
                </w:ffData>
              </w:fldChar>
            </w:r>
            <w:bookmarkStart w:id="3" w:name="Avattava_postiinjatp"/>
            <w:r>
              <w:instrText xml:space="preserve"> FORMDROPDOWN </w:instrText>
            </w:r>
            <w:r w:rsidR="00EB2B4A">
              <w:fldChar w:fldCharType="separate"/>
            </w:r>
            <w:r>
              <w:fldChar w:fldCharType="end"/>
            </w:r>
            <w:bookmarkEnd w:id="3"/>
          </w:p>
        </w:tc>
      </w:tr>
      <w:tr w:rsidR="00BE7016" w:rsidRPr="00155591" w:rsidTr="00C04AF0">
        <w:trPr>
          <w:trHeight w:hRule="exact" w:val="378"/>
        </w:trPr>
        <w:tc>
          <w:tcPr>
            <w:tcW w:w="3968" w:type="dxa"/>
            <w:gridSpan w:val="7"/>
            <w:shd w:val="clear" w:color="auto" w:fill="auto"/>
          </w:tcPr>
          <w:p w:rsidR="00BE7016" w:rsidRPr="00155591" w:rsidRDefault="00BE7016" w:rsidP="008168D3">
            <w:pPr>
              <w:rPr>
                <w:szCs w:val="16"/>
              </w:rPr>
            </w:pPr>
          </w:p>
        </w:tc>
        <w:tc>
          <w:tcPr>
            <w:tcW w:w="2715" w:type="dxa"/>
            <w:gridSpan w:val="9"/>
            <w:tcBorders>
              <w:right w:val="single" w:sz="4" w:space="0" w:color="C0C0C0"/>
            </w:tcBorders>
          </w:tcPr>
          <w:p w:rsidR="00BE7016" w:rsidRPr="00155591" w:rsidRDefault="00BE7016" w:rsidP="008168D3">
            <w:pPr>
              <w:rPr>
                <w:szCs w:val="16"/>
              </w:rPr>
            </w:pPr>
            <w:r>
              <w:t>Original posting place (other, please specify)</w:t>
            </w:r>
          </w:p>
        </w:tc>
        <w:bookmarkStart w:id="4" w:name="Teksti5"/>
        <w:tc>
          <w:tcPr>
            <w:tcW w:w="326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E7016" w:rsidRPr="00155591" w:rsidRDefault="00BE7016" w:rsidP="008168D3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E7016" w:rsidRPr="00155591" w:rsidTr="004437B9">
        <w:trPr>
          <w:trHeight w:val="70"/>
        </w:trPr>
        <w:tc>
          <w:tcPr>
            <w:tcW w:w="9947" w:type="dxa"/>
            <w:gridSpan w:val="18"/>
          </w:tcPr>
          <w:p w:rsidR="00BE7016" w:rsidRPr="00155591" w:rsidRDefault="00BE7016" w:rsidP="008168D3">
            <w:pPr>
              <w:rPr>
                <w:szCs w:val="16"/>
              </w:rPr>
            </w:pPr>
          </w:p>
        </w:tc>
      </w:tr>
      <w:tr w:rsidR="00BE7016" w:rsidRPr="00155591" w:rsidTr="004437B9">
        <w:trPr>
          <w:trHeight w:val="202"/>
        </w:trPr>
        <w:tc>
          <w:tcPr>
            <w:tcW w:w="9947" w:type="dxa"/>
            <w:gridSpan w:val="18"/>
            <w:shd w:val="clear" w:color="auto" w:fill="0000FF"/>
          </w:tcPr>
          <w:p w:rsidR="00BE7016" w:rsidRPr="00155591" w:rsidRDefault="00BE7016" w:rsidP="008168D3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</w:rPr>
              <w:t>Change ordered by</w:t>
            </w:r>
          </w:p>
        </w:tc>
      </w:tr>
      <w:tr w:rsidR="00BE7016" w:rsidRPr="00155591" w:rsidTr="004437B9">
        <w:trPr>
          <w:trHeight w:val="80"/>
        </w:trPr>
        <w:tc>
          <w:tcPr>
            <w:tcW w:w="9947" w:type="dxa"/>
            <w:gridSpan w:val="18"/>
          </w:tcPr>
          <w:p w:rsidR="00BE7016" w:rsidRPr="00155591" w:rsidRDefault="00BE7016" w:rsidP="008168D3">
            <w:pPr>
              <w:rPr>
                <w:szCs w:val="16"/>
              </w:rPr>
            </w:pPr>
          </w:p>
        </w:tc>
      </w:tr>
      <w:tr w:rsidR="00BE7016" w:rsidRPr="00155591" w:rsidTr="00C04AF0">
        <w:trPr>
          <w:trHeight w:hRule="exact" w:val="285"/>
        </w:trPr>
        <w:tc>
          <w:tcPr>
            <w:tcW w:w="1677" w:type="dxa"/>
            <w:tcBorders>
              <w:right w:val="single" w:sz="4" w:space="0" w:color="C0C0C0"/>
            </w:tcBorders>
          </w:tcPr>
          <w:p w:rsidR="00BE7016" w:rsidRPr="00155591" w:rsidRDefault="00BE7016" w:rsidP="008168D3">
            <w:pPr>
              <w:jc w:val="right"/>
              <w:rPr>
                <w:szCs w:val="16"/>
              </w:rPr>
            </w:pPr>
            <w:r>
              <w:t>Name of company</w:t>
            </w:r>
          </w:p>
        </w:tc>
        <w:bookmarkStart w:id="5" w:name="Tilaajan_nimi"/>
        <w:tc>
          <w:tcPr>
            <w:tcW w:w="300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7016" w:rsidRPr="003C257A" w:rsidRDefault="00BE7016" w:rsidP="008168D3">
            <w:r>
              <w:fldChar w:fldCharType="begin">
                <w:ffData>
                  <w:name w:val="Tilaajan_nimi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33" w:type="dxa"/>
            <w:gridSpan w:val="4"/>
            <w:tcBorders>
              <w:left w:val="single" w:sz="4" w:space="0" w:color="C0C0C0"/>
              <w:right w:val="single" w:sz="4" w:space="0" w:color="C0C0C0"/>
            </w:tcBorders>
          </w:tcPr>
          <w:p w:rsidR="00BE7016" w:rsidRPr="00155591" w:rsidRDefault="00BE7016" w:rsidP="008168D3">
            <w:pPr>
              <w:jc w:val="right"/>
              <w:rPr>
                <w:szCs w:val="16"/>
              </w:rPr>
            </w:pPr>
            <w:r>
              <w:t>Telephone</w:t>
            </w:r>
          </w:p>
        </w:tc>
        <w:bookmarkStart w:id="6" w:name="Tilaajan_puhelin"/>
        <w:tc>
          <w:tcPr>
            <w:tcW w:w="34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7016" w:rsidRPr="003C257A" w:rsidRDefault="00BE7016" w:rsidP="008168D3">
            <w:r>
              <w:fldChar w:fldCharType="begin">
                <w:ffData>
                  <w:name w:val="Tilaajan_puheli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E7016" w:rsidRPr="00155591" w:rsidTr="00C04AF0">
        <w:trPr>
          <w:trHeight w:hRule="exact" w:val="285"/>
        </w:trPr>
        <w:tc>
          <w:tcPr>
            <w:tcW w:w="1677" w:type="dxa"/>
            <w:tcBorders>
              <w:right w:val="single" w:sz="4" w:space="0" w:color="C0C0C0"/>
            </w:tcBorders>
          </w:tcPr>
          <w:p w:rsidR="00BE7016" w:rsidRPr="00155591" w:rsidRDefault="00BE7016" w:rsidP="008168D3">
            <w:pPr>
              <w:jc w:val="right"/>
              <w:rPr>
                <w:szCs w:val="16"/>
              </w:rPr>
            </w:pPr>
            <w:r>
              <w:t>Name of person</w:t>
            </w:r>
          </w:p>
        </w:tc>
        <w:bookmarkStart w:id="7" w:name="Tilaaja_henkilö"/>
        <w:tc>
          <w:tcPr>
            <w:tcW w:w="300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7016" w:rsidRPr="003C257A" w:rsidRDefault="00BE7016" w:rsidP="008168D3">
            <w:r>
              <w:fldChar w:fldCharType="begin">
                <w:ffData>
                  <w:name w:val="Tilaaja_henkilö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33" w:type="dxa"/>
            <w:gridSpan w:val="4"/>
            <w:tcBorders>
              <w:left w:val="single" w:sz="4" w:space="0" w:color="C0C0C0"/>
              <w:right w:val="single" w:sz="4" w:space="0" w:color="C0C0C0"/>
            </w:tcBorders>
          </w:tcPr>
          <w:p w:rsidR="00BE7016" w:rsidRPr="00155591" w:rsidRDefault="00BE7016" w:rsidP="008168D3">
            <w:pPr>
              <w:jc w:val="right"/>
              <w:rPr>
                <w:szCs w:val="16"/>
              </w:rPr>
            </w:pPr>
            <w:r>
              <w:t>E-mail</w:t>
            </w:r>
          </w:p>
        </w:tc>
        <w:bookmarkStart w:id="8" w:name="Tilaajan_email"/>
        <w:tc>
          <w:tcPr>
            <w:tcW w:w="34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7016" w:rsidRPr="003C257A" w:rsidRDefault="00BE7016" w:rsidP="008168D3">
            <w:r>
              <w:fldChar w:fldCharType="begin">
                <w:ffData>
                  <w:name w:val="Tilaajan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E7016" w:rsidRPr="00155591" w:rsidTr="004437B9">
        <w:trPr>
          <w:trHeight w:val="190"/>
        </w:trPr>
        <w:tc>
          <w:tcPr>
            <w:tcW w:w="9947" w:type="dxa"/>
            <w:gridSpan w:val="18"/>
          </w:tcPr>
          <w:p w:rsidR="00BE7016" w:rsidRPr="00155591" w:rsidRDefault="00BE7016" w:rsidP="008168D3">
            <w:pPr>
              <w:rPr>
                <w:szCs w:val="16"/>
              </w:rPr>
            </w:pPr>
          </w:p>
        </w:tc>
      </w:tr>
      <w:tr w:rsidR="00BE7016" w:rsidRPr="00155591" w:rsidTr="004437B9">
        <w:trPr>
          <w:trHeight w:val="231"/>
        </w:trPr>
        <w:tc>
          <w:tcPr>
            <w:tcW w:w="9947" w:type="dxa"/>
            <w:gridSpan w:val="18"/>
            <w:shd w:val="clear" w:color="auto" w:fill="0000FF"/>
          </w:tcPr>
          <w:p w:rsidR="00BE7016" w:rsidRPr="00155591" w:rsidRDefault="00BE7016" w:rsidP="008168D3">
            <w:pPr>
              <w:rPr>
                <w:color w:val="FFFFFF"/>
                <w:szCs w:val="16"/>
              </w:rPr>
            </w:pPr>
            <w:r>
              <w:rPr>
                <w:color w:val="FFFFFF"/>
                <w:sz w:val="18"/>
              </w:rPr>
              <w:t>Basic publication information</w:t>
            </w:r>
          </w:p>
        </w:tc>
      </w:tr>
      <w:tr w:rsidR="00BE7016" w:rsidRPr="00155591" w:rsidTr="00C04AF0">
        <w:trPr>
          <w:trHeight w:hRule="exact" w:val="451"/>
        </w:trPr>
        <w:tc>
          <w:tcPr>
            <w:tcW w:w="1677" w:type="dxa"/>
            <w:tcBorders>
              <w:right w:val="single" w:sz="4" w:space="0" w:color="C0C0C0"/>
            </w:tcBorders>
          </w:tcPr>
          <w:p w:rsidR="00BE7016" w:rsidRPr="00155591" w:rsidRDefault="00BE7016" w:rsidP="008168D3">
            <w:pPr>
              <w:jc w:val="right"/>
              <w:rPr>
                <w:szCs w:val="16"/>
              </w:rPr>
            </w:pPr>
            <w:r>
              <w:t>Ordering customer no.</w:t>
            </w:r>
          </w:p>
        </w:tc>
        <w:bookmarkStart w:id="9" w:name="Tilausasiakasnro"/>
        <w:tc>
          <w:tcPr>
            <w:tcW w:w="300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7016" w:rsidRPr="003C257A" w:rsidRDefault="00BE7016" w:rsidP="008168D3">
            <w:r>
              <w:fldChar w:fldCharType="begin">
                <w:ffData>
                  <w:name w:val="Tilausasiakasnr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19" w:type="dxa"/>
            <w:gridSpan w:val="3"/>
            <w:tcBorders>
              <w:left w:val="single" w:sz="4" w:space="0" w:color="C0C0C0"/>
              <w:right w:val="single" w:sz="4" w:space="0" w:color="C0C0C0"/>
            </w:tcBorders>
          </w:tcPr>
          <w:p w:rsidR="00BE7016" w:rsidRPr="00155591" w:rsidRDefault="0080659F" w:rsidP="008168D3">
            <w:pPr>
              <w:jc w:val="right"/>
              <w:rPr>
                <w:szCs w:val="16"/>
              </w:rPr>
            </w:pPr>
            <w:r>
              <w:t xml:space="preserve">Electronic </w:t>
            </w:r>
            <w:r w:rsidR="00BE7016">
              <w:t>Mailing List no.</w:t>
            </w:r>
          </w:p>
        </w:tc>
        <w:bookmarkStart w:id="10" w:name="Isanro"/>
        <w:tc>
          <w:tcPr>
            <w:tcW w:w="344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7016" w:rsidRPr="003C257A" w:rsidRDefault="00BE7016" w:rsidP="008168D3">
            <w:r>
              <w:fldChar w:fldCharType="begin">
                <w:ffData>
                  <w:name w:val="Isanr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86DB2" w:rsidRPr="00155591" w:rsidTr="00C04AF0">
        <w:trPr>
          <w:trHeight w:hRule="exact" w:val="310"/>
        </w:trPr>
        <w:tc>
          <w:tcPr>
            <w:tcW w:w="1677" w:type="dxa"/>
            <w:tcBorders>
              <w:right w:val="single" w:sz="4" w:space="0" w:color="C0C0C0"/>
            </w:tcBorders>
          </w:tcPr>
          <w:p w:rsidR="00186DB2" w:rsidRDefault="00186DB2" w:rsidP="00F15CDB">
            <w:pPr>
              <w:jc w:val="right"/>
            </w:pPr>
            <w:r>
              <w:t>Publication name</w:t>
            </w:r>
          </w:p>
        </w:tc>
        <w:tc>
          <w:tcPr>
            <w:tcW w:w="300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6DB2" w:rsidRDefault="00186DB2" w:rsidP="008168D3">
            <w:r>
              <w:fldChar w:fldCharType="begin">
                <w:ffData>
                  <w:name w:val="Lehden_nimi_nr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9" w:type="dxa"/>
            <w:gridSpan w:val="3"/>
            <w:tcBorders>
              <w:left w:val="single" w:sz="4" w:space="0" w:color="C0C0C0"/>
              <w:right w:val="single" w:sz="4" w:space="0" w:color="C0C0C0"/>
            </w:tcBorders>
          </w:tcPr>
          <w:p w:rsidR="00186DB2" w:rsidRDefault="00186DB2" w:rsidP="008168D3">
            <w:pPr>
              <w:jc w:val="right"/>
            </w:pPr>
            <w:r>
              <w:t>Publication no.</w:t>
            </w:r>
          </w:p>
        </w:tc>
        <w:tc>
          <w:tcPr>
            <w:tcW w:w="344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6DB2" w:rsidRDefault="00F15CDB" w:rsidP="008168D3">
            <w:r>
              <w:fldChar w:fldCharType="begin">
                <w:ffData>
                  <w:name w:val="Isanr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7016" w:rsidRPr="00155591" w:rsidTr="00C04AF0">
        <w:trPr>
          <w:trHeight w:hRule="exact" w:val="431"/>
        </w:trPr>
        <w:tc>
          <w:tcPr>
            <w:tcW w:w="1677" w:type="dxa"/>
            <w:tcBorders>
              <w:right w:val="single" w:sz="4" w:space="0" w:color="C0C0C0"/>
            </w:tcBorders>
          </w:tcPr>
          <w:p w:rsidR="00BE7016" w:rsidRPr="00155591" w:rsidRDefault="00BE7016" w:rsidP="008168D3">
            <w:pPr>
              <w:jc w:val="right"/>
            </w:pPr>
            <w:r>
              <w:t>Product label</w:t>
            </w:r>
          </w:p>
        </w:tc>
        <w:tc>
          <w:tcPr>
            <w:tcW w:w="300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7016" w:rsidRPr="00155591" w:rsidRDefault="00A06CB9" w:rsidP="008168D3">
            <w:r>
              <w:fldChar w:fldCharType="begin">
                <w:ffData>
                  <w:name w:val="Avattava_tuotenimike"/>
                  <w:enabled/>
                  <w:calcOnExit w:val="0"/>
                  <w:ddList>
                    <w:listEntry w:val="..Select original product label..  "/>
                    <w:listEntry w:val="12941 Magazine Pro (AKL)"/>
                    <w:listEntry w:val="19193 Economy Publication (EL)"/>
                  </w:ddList>
                </w:ffData>
              </w:fldChar>
            </w:r>
            <w:bookmarkStart w:id="11" w:name="Avattava_tuotenimike"/>
            <w:r>
              <w:instrText xml:space="preserve"> FORMDROPDOWN </w:instrText>
            </w:r>
            <w:r w:rsidR="00EB2B4A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819" w:type="dxa"/>
            <w:gridSpan w:val="3"/>
            <w:tcBorders>
              <w:left w:val="single" w:sz="4" w:space="0" w:color="C0C0C0"/>
              <w:right w:val="single" w:sz="4" w:space="0" w:color="C0C0C0"/>
            </w:tcBorders>
          </w:tcPr>
          <w:p w:rsidR="00BE7016" w:rsidRPr="00155591" w:rsidRDefault="00BE7016" w:rsidP="008168D3">
            <w:pPr>
              <w:jc w:val="right"/>
            </w:pPr>
            <w:r>
              <w:t>Mailer company</w:t>
            </w:r>
          </w:p>
        </w:tc>
        <w:bookmarkStart w:id="12" w:name="Postittaja"/>
        <w:tc>
          <w:tcPr>
            <w:tcW w:w="344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7016" w:rsidRPr="003C257A" w:rsidRDefault="00BE7016" w:rsidP="008168D3">
            <w:r>
              <w:fldChar w:fldCharType="begin">
                <w:ffData>
                  <w:name w:val="Postittaja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E7016" w:rsidRPr="00155591" w:rsidTr="004437B9">
        <w:trPr>
          <w:trHeight w:val="108"/>
        </w:trPr>
        <w:tc>
          <w:tcPr>
            <w:tcW w:w="9947" w:type="dxa"/>
            <w:gridSpan w:val="18"/>
          </w:tcPr>
          <w:p w:rsidR="00BE7016" w:rsidRPr="00155591" w:rsidRDefault="00BE7016" w:rsidP="008168D3">
            <w:pPr>
              <w:rPr>
                <w:szCs w:val="16"/>
              </w:rPr>
            </w:pPr>
          </w:p>
        </w:tc>
      </w:tr>
      <w:tr w:rsidR="00BE7016" w:rsidRPr="00155591" w:rsidTr="004437B9">
        <w:trPr>
          <w:trHeight w:val="54"/>
        </w:trPr>
        <w:tc>
          <w:tcPr>
            <w:tcW w:w="9947" w:type="dxa"/>
            <w:gridSpan w:val="18"/>
            <w:shd w:val="clear" w:color="auto" w:fill="0000FF"/>
          </w:tcPr>
          <w:p w:rsidR="00BE7016" w:rsidRPr="00155591" w:rsidRDefault="00BE7016" w:rsidP="008168D3">
            <w:pPr>
              <w:rPr>
                <w:color w:val="FFFFFF"/>
              </w:rPr>
            </w:pPr>
            <w:r>
              <w:rPr>
                <w:color w:val="FFFFFF"/>
                <w:sz w:val="18"/>
              </w:rPr>
              <w:t>Ordering additional services</w:t>
            </w:r>
          </w:p>
        </w:tc>
      </w:tr>
      <w:tr w:rsidR="00BE7016" w:rsidRPr="00155591" w:rsidTr="00C04AF0">
        <w:trPr>
          <w:trHeight w:hRule="exact" w:val="285"/>
        </w:trPr>
        <w:tc>
          <w:tcPr>
            <w:tcW w:w="1677" w:type="dxa"/>
            <w:tcBorders>
              <w:right w:val="single" w:sz="4" w:space="0" w:color="C0C0C0"/>
            </w:tcBorders>
          </w:tcPr>
          <w:p w:rsidR="00BE7016" w:rsidRPr="00155591" w:rsidRDefault="00BE7016" w:rsidP="008168D3">
            <w:pPr>
              <w:jc w:val="right"/>
              <w:rPr>
                <w:szCs w:val="16"/>
              </w:rPr>
            </w:pPr>
            <w:r>
              <w:t>Change requested</w:t>
            </w:r>
          </w:p>
        </w:tc>
        <w:tc>
          <w:tcPr>
            <w:tcW w:w="300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7016" w:rsidRPr="00155591" w:rsidRDefault="00925FA3" w:rsidP="008168D3">
            <w:r>
              <w:fldChar w:fldCharType="begin">
                <w:ffData>
                  <w:name w:val="Avattava_tilattavap"/>
                  <w:enabled/>
                  <w:calcOnExit w:val="0"/>
                  <w:ddList>
                    <w:listEntry w:val="..Select service.."/>
                    <w:listEntry w:val="Changed posting place"/>
                    <w:listEntry w:val="Changed posting or delivery day"/>
                  </w:ddList>
                </w:ffData>
              </w:fldChar>
            </w:r>
            <w:bookmarkStart w:id="13" w:name="Avattava_tilattavap"/>
            <w:r>
              <w:instrText xml:space="preserve"> FORMDROPDOWN </w:instrText>
            </w:r>
            <w:r w:rsidR="00EB2B4A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819" w:type="dxa"/>
            <w:gridSpan w:val="3"/>
            <w:tcBorders>
              <w:left w:val="single" w:sz="4" w:space="0" w:color="C0C0C0"/>
            </w:tcBorders>
          </w:tcPr>
          <w:p w:rsidR="00BE7016" w:rsidRPr="00155591" w:rsidRDefault="00BE7016" w:rsidP="008168D3">
            <w:pPr>
              <w:jc w:val="right"/>
              <w:rPr>
                <w:szCs w:val="16"/>
              </w:rPr>
            </w:pPr>
          </w:p>
        </w:tc>
        <w:tc>
          <w:tcPr>
            <w:tcW w:w="3447" w:type="dxa"/>
            <w:gridSpan w:val="5"/>
            <w:tcBorders>
              <w:left w:val="nil"/>
            </w:tcBorders>
            <w:vAlign w:val="center"/>
          </w:tcPr>
          <w:p w:rsidR="00BE7016" w:rsidRPr="00155591" w:rsidRDefault="00BE7016" w:rsidP="008168D3"/>
        </w:tc>
      </w:tr>
      <w:tr w:rsidR="00BE7016" w:rsidRPr="00155591" w:rsidTr="004437B9">
        <w:trPr>
          <w:trHeight w:val="112"/>
        </w:trPr>
        <w:tc>
          <w:tcPr>
            <w:tcW w:w="9947" w:type="dxa"/>
            <w:gridSpan w:val="18"/>
          </w:tcPr>
          <w:p w:rsidR="00BE7016" w:rsidRPr="00155591" w:rsidRDefault="00BE7016" w:rsidP="008168D3">
            <w:pPr>
              <w:rPr>
                <w:szCs w:val="16"/>
              </w:rPr>
            </w:pPr>
          </w:p>
        </w:tc>
      </w:tr>
      <w:tr w:rsidR="00BE7016" w:rsidRPr="00155591" w:rsidTr="00C04AF0">
        <w:trPr>
          <w:trHeight w:hRule="exact" w:val="491"/>
        </w:trPr>
        <w:tc>
          <w:tcPr>
            <w:tcW w:w="1677" w:type="dxa"/>
            <w:tcBorders>
              <w:right w:val="single" w:sz="4" w:space="0" w:color="C0C0C0"/>
            </w:tcBorders>
          </w:tcPr>
          <w:p w:rsidR="00BE7016" w:rsidRPr="00155591" w:rsidRDefault="00BE7016" w:rsidP="008168D3">
            <w:pPr>
              <w:jc w:val="right"/>
              <w:rPr>
                <w:szCs w:val="16"/>
              </w:rPr>
            </w:pPr>
            <w:r>
              <w:t>Posting date</w:t>
            </w:r>
          </w:p>
        </w:tc>
        <w:bookmarkStart w:id="14" w:name="Post_jattopv"/>
        <w:tc>
          <w:tcPr>
            <w:tcW w:w="300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7016" w:rsidRPr="00155591" w:rsidRDefault="00BE7016" w:rsidP="008168D3">
            <w:r>
              <w:fldChar w:fldCharType="begin">
                <w:ffData>
                  <w:name w:val="Post_jattopv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19" w:type="dxa"/>
            <w:gridSpan w:val="3"/>
            <w:tcBorders>
              <w:left w:val="single" w:sz="4" w:space="0" w:color="C0C0C0"/>
            </w:tcBorders>
          </w:tcPr>
          <w:p w:rsidR="00BE7016" w:rsidRPr="00155591" w:rsidRDefault="00BE7016" w:rsidP="00F15CDB">
            <w:pPr>
              <w:jc w:val="right"/>
              <w:rPr>
                <w:szCs w:val="16"/>
              </w:rPr>
            </w:pPr>
            <w:r>
              <w:t>Posting place (post center/terminal)</w:t>
            </w:r>
          </w:p>
        </w:tc>
        <w:tc>
          <w:tcPr>
            <w:tcW w:w="344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7016" w:rsidRPr="00155591" w:rsidRDefault="00122EE3" w:rsidP="008168D3">
            <w:pPr>
              <w:rPr>
                <w:szCs w:val="16"/>
              </w:rPr>
            </w:pPr>
            <w:r>
              <w:fldChar w:fldCharType="begin">
                <w:ffData>
                  <w:name w:val="Avattava_postjattopv"/>
                  <w:enabled/>
                  <w:calcOnExit w:val="0"/>
                  <w:ddList>
                    <w:listEntry w:val="..Select posting place.."/>
                    <w:listEntry w:val="Helsinki"/>
                    <w:listEntry w:val="Kuopio"/>
                    <w:listEntry w:val="Oulu"/>
                    <w:listEntry w:val="Tampere"/>
                    <w:listEntry w:val="Other, please specify"/>
                  </w:ddList>
                </w:ffData>
              </w:fldChar>
            </w:r>
            <w:bookmarkStart w:id="15" w:name="Avattava_postjattopv"/>
            <w:r>
              <w:instrText xml:space="preserve"> FORMDROPDOWN </w:instrText>
            </w:r>
            <w:r w:rsidR="00EB2B4A">
              <w:fldChar w:fldCharType="separate"/>
            </w:r>
            <w:r>
              <w:fldChar w:fldCharType="end"/>
            </w:r>
            <w:bookmarkEnd w:id="15"/>
          </w:p>
        </w:tc>
      </w:tr>
      <w:tr w:rsidR="00BE7016" w:rsidRPr="00155591" w:rsidTr="00C04AF0">
        <w:trPr>
          <w:trHeight w:val="307"/>
        </w:trPr>
        <w:tc>
          <w:tcPr>
            <w:tcW w:w="1677" w:type="dxa"/>
            <w:vMerge w:val="restart"/>
            <w:tcBorders>
              <w:right w:val="single" w:sz="4" w:space="0" w:color="C0C0C0"/>
            </w:tcBorders>
          </w:tcPr>
          <w:p w:rsidR="00BE7016" w:rsidRPr="00155591" w:rsidRDefault="00BE7016" w:rsidP="008168D3">
            <w:pPr>
              <w:jc w:val="right"/>
              <w:rPr>
                <w:szCs w:val="16"/>
              </w:rPr>
            </w:pPr>
            <w:r>
              <w:t>Delivery date</w:t>
            </w:r>
          </w:p>
        </w:tc>
        <w:bookmarkStart w:id="16" w:name="Jakelupv"/>
        <w:tc>
          <w:tcPr>
            <w:tcW w:w="3004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E7016" w:rsidRPr="00155591" w:rsidRDefault="00BE7016" w:rsidP="008168D3">
            <w:r>
              <w:fldChar w:fldCharType="begin">
                <w:ffData>
                  <w:name w:val="Jakelupv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19" w:type="dxa"/>
            <w:gridSpan w:val="3"/>
            <w:vMerge w:val="restart"/>
            <w:tcBorders>
              <w:left w:val="single" w:sz="4" w:space="0" w:color="C0C0C0"/>
            </w:tcBorders>
          </w:tcPr>
          <w:p w:rsidR="00BE7016" w:rsidRPr="00155591" w:rsidRDefault="00BE7016" w:rsidP="00F15CDB">
            <w:pPr>
              <w:jc w:val="right"/>
              <w:rPr>
                <w:szCs w:val="16"/>
              </w:rPr>
            </w:pPr>
            <w:r>
              <w:t>Posting place (other)</w:t>
            </w:r>
          </w:p>
        </w:tc>
        <w:bookmarkStart w:id="17" w:name="Post_jattop_muu"/>
        <w:tc>
          <w:tcPr>
            <w:tcW w:w="3447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E7016" w:rsidRPr="00155591" w:rsidRDefault="00BE7016" w:rsidP="008168D3">
            <w:r>
              <w:fldChar w:fldCharType="begin">
                <w:ffData>
                  <w:name w:val="Post_jattop_muu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BE7016" w:rsidRPr="00155591" w:rsidTr="00C04AF0">
        <w:trPr>
          <w:trHeight w:hRule="exact" w:val="63"/>
        </w:trPr>
        <w:tc>
          <w:tcPr>
            <w:tcW w:w="1677" w:type="dxa"/>
            <w:vMerge/>
            <w:tcBorders>
              <w:right w:val="single" w:sz="4" w:space="0" w:color="C0C0C0"/>
            </w:tcBorders>
          </w:tcPr>
          <w:p w:rsidR="00BE7016" w:rsidRPr="00155591" w:rsidRDefault="00BE7016" w:rsidP="008168D3">
            <w:pPr>
              <w:jc w:val="right"/>
              <w:rPr>
                <w:szCs w:val="16"/>
              </w:rPr>
            </w:pPr>
          </w:p>
        </w:tc>
        <w:tc>
          <w:tcPr>
            <w:tcW w:w="3004" w:type="dxa"/>
            <w:gridSpan w:val="9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7016" w:rsidRPr="00155591" w:rsidRDefault="00BE7016" w:rsidP="008168D3">
            <w:pPr>
              <w:rPr>
                <w:szCs w:val="16"/>
              </w:rPr>
            </w:pPr>
          </w:p>
        </w:tc>
        <w:tc>
          <w:tcPr>
            <w:tcW w:w="1819" w:type="dxa"/>
            <w:gridSpan w:val="3"/>
            <w:vMerge/>
            <w:tcBorders>
              <w:left w:val="single" w:sz="4" w:space="0" w:color="C0C0C0"/>
            </w:tcBorders>
          </w:tcPr>
          <w:p w:rsidR="00BE7016" w:rsidRPr="00155591" w:rsidRDefault="00BE7016" w:rsidP="008168D3">
            <w:pPr>
              <w:jc w:val="right"/>
              <w:rPr>
                <w:szCs w:val="16"/>
              </w:rPr>
            </w:pPr>
          </w:p>
        </w:tc>
        <w:tc>
          <w:tcPr>
            <w:tcW w:w="3447" w:type="dxa"/>
            <w:gridSpan w:val="5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7016" w:rsidRPr="00155591" w:rsidRDefault="00BE7016" w:rsidP="008168D3">
            <w:pPr>
              <w:rPr>
                <w:szCs w:val="16"/>
              </w:rPr>
            </w:pPr>
          </w:p>
        </w:tc>
      </w:tr>
      <w:tr w:rsidR="00BE7016" w:rsidRPr="00155591" w:rsidTr="004437B9">
        <w:trPr>
          <w:trHeight w:val="110"/>
        </w:trPr>
        <w:tc>
          <w:tcPr>
            <w:tcW w:w="9947" w:type="dxa"/>
            <w:gridSpan w:val="18"/>
          </w:tcPr>
          <w:p w:rsidR="00BE7016" w:rsidRPr="00155591" w:rsidRDefault="00BE7016" w:rsidP="008168D3">
            <w:pPr>
              <w:rPr>
                <w:szCs w:val="16"/>
              </w:rPr>
            </w:pPr>
          </w:p>
        </w:tc>
      </w:tr>
      <w:tr w:rsidR="00BE079E" w:rsidRPr="00155591" w:rsidTr="008D45EF">
        <w:trPr>
          <w:trHeight w:hRule="exact" w:val="435"/>
        </w:trPr>
        <w:tc>
          <w:tcPr>
            <w:tcW w:w="1677" w:type="dxa"/>
          </w:tcPr>
          <w:p w:rsidR="00BE079E" w:rsidRPr="00155591" w:rsidRDefault="00BE079E" w:rsidP="00BE079E">
            <w:pPr>
              <w:jc w:val="right"/>
            </w:pPr>
            <w:r>
              <w:t>Sorting by batch</w:t>
            </w:r>
          </w:p>
        </w:tc>
        <w:tc>
          <w:tcPr>
            <w:tcW w:w="542" w:type="dxa"/>
          </w:tcPr>
          <w:p w:rsidR="00BE079E" w:rsidRPr="00155591" w:rsidRDefault="00BE079E" w:rsidP="00BE079E">
            <w:r w:rsidRPr="00155591">
              <w:fldChar w:fldCharType="begin">
                <w:ffData>
                  <w:name w:val="Valinta_eralajite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591">
              <w:instrText xml:space="preserve"> FORMCHECKBOX </w:instrText>
            </w:r>
            <w:r w:rsidR="00EB2B4A">
              <w:fldChar w:fldCharType="separate"/>
            </w:r>
            <w:r w:rsidRPr="00155591">
              <w:fldChar w:fldCharType="end"/>
            </w:r>
          </w:p>
        </w:tc>
        <w:tc>
          <w:tcPr>
            <w:tcW w:w="2034" w:type="dxa"/>
            <w:gridSpan w:val="6"/>
            <w:tcBorders>
              <w:left w:val="nil"/>
            </w:tcBorders>
          </w:tcPr>
          <w:p w:rsidR="00BE079E" w:rsidRPr="00155591" w:rsidRDefault="00BE079E" w:rsidP="00BE079E">
            <w:pPr>
              <w:rPr>
                <w:szCs w:val="16"/>
              </w:rPr>
            </w:pPr>
            <w:r>
              <w:t>Extra Handling Publication</w:t>
            </w:r>
          </w:p>
        </w:tc>
        <w:tc>
          <w:tcPr>
            <w:tcW w:w="428" w:type="dxa"/>
            <w:gridSpan w:val="2"/>
            <w:tcBorders>
              <w:left w:val="nil"/>
            </w:tcBorders>
          </w:tcPr>
          <w:p w:rsidR="00BE079E" w:rsidRPr="00155591" w:rsidRDefault="00BE079E" w:rsidP="00BE079E">
            <w:r w:rsidRPr="00155591">
              <w:fldChar w:fldCharType="begin">
                <w:ffData>
                  <w:name w:val="Valinta_eralajite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591">
              <w:instrText xml:space="preserve"> FORMCHECKBOX </w:instrText>
            </w:r>
            <w:r w:rsidR="00EB2B4A">
              <w:fldChar w:fldCharType="separate"/>
            </w:r>
            <w:r w:rsidRPr="00155591">
              <w:fldChar w:fldCharType="end"/>
            </w:r>
          </w:p>
        </w:tc>
        <w:tc>
          <w:tcPr>
            <w:tcW w:w="1714" w:type="dxa"/>
            <w:gridSpan w:val="2"/>
          </w:tcPr>
          <w:p w:rsidR="00BE079E" w:rsidRDefault="00BE079E" w:rsidP="004437B9"/>
        </w:tc>
        <w:tc>
          <w:tcPr>
            <w:tcW w:w="3552" w:type="dxa"/>
            <w:gridSpan w:val="6"/>
            <w:shd w:val="clear" w:color="auto" w:fill="auto"/>
            <w:vAlign w:val="center"/>
          </w:tcPr>
          <w:p w:rsidR="00BE079E" w:rsidRPr="00155591" w:rsidRDefault="00BE079E" w:rsidP="00BE079E"/>
        </w:tc>
      </w:tr>
      <w:tr w:rsidR="00BE079E" w:rsidRPr="00155591" w:rsidTr="00C04AF0">
        <w:trPr>
          <w:trHeight w:hRule="exact" w:val="582"/>
        </w:trPr>
        <w:tc>
          <w:tcPr>
            <w:tcW w:w="1677" w:type="dxa"/>
          </w:tcPr>
          <w:p w:rsidR="00BE079E" w:rsidRDefault="00BE079E" w:rsidP="00122EE3"/>
        </w:tc>
        <w:tc>
          <w:tcPr>
            <w:tcW w:w="2291" w:type="dxa"/>
            <w:gridSpan w:val="6"/>
          </w:tcPr>
          <w:p w:rsidR="00BE079E" w:rsidRPr="00155591" w:rsidRDefault="00BE079E" w:rsidP="00BE079E"/>
        </w:tc>
        <w:tc>
          <w:tcPr>
            <w:tcW w:w="285" w:type="dxa"/>
            <w:tcBorders>
              <w:left w:val="nil"/>
            </w:tcBorders>
          </w:tcPr>
          <w:p w:rsidR="00BE079E" w:rsidRDefault="00BE079E" w:rsidP="00BE079E"/>
        </w:tc>
        <w:tc>
          <w:tcPr>
            <w:tcW w:w="428" w:type="dxa"/>
            <w:gridSpan w:val="2"/>
            <w:tcBorders>
              <w:left w:val="nil"/>
            </w:tcBorders>
          </w:tcPr>
          <w:p w:rsidR="00BE079E" w:rsidRPr="00155591" w:rsidRDefault="00BE079E" w:rsidP="00BE079E"/>
        </w:tc>
        <w:tc>
          <w:tcPr>
            <w:tcW w:w="1714" w:type="dxa"/>
            <w:gridSpan w:val="2"/>
          </w:tcPr>
          <w:p w:rsidR="00BE079E" w:rsidRDefault="00BE079E" w:rsidP="00BE079E">
            <w:pPr>
              <w:jc w:val="right"/>
              <w:rPr>
                <w:szCs w:val="16"/>
              </w:rPr>
            </w:pPr>
          </w:p>
        </w:tc>
        <w:tc>
          <w:tcPr>
            <w:tcW w:w="3552" w:type="dxa"/>
            <w:gridSpan w:val="6"/>
            <w:shd w:val="clear" w:color="auto" w:fill="auto"/>
            <w:vAlign w:val="center"/>
          </w:tcPr>
          <w:p w:rsidR="00BE079E" w:rsidRPr="00BE7016" w:rsidRDefault="00BE079E" w:rsidP="00BE079E">
            <w:r w:rsidRPr="00BE7016">
              <w:t>If the change does not apply to the entire batch, specify the postal code areas it applies to</w:t>
            </w:r>
          </w:p>
        </w:tc>
      </w:tr>
      <w:tr w:rsidR="00BE079E" w:rsidRPr="00155591" w:rsidTr="00C04AF0">
        <w:trPr>
          <w:trHeight w:val="319"/>
        </w:trPr>
        <w:tc>
          <w:tcPr>
            <w:tcW w:w="1677" w:type="dxa"/>
            <w:tcBorders>
              <w:right w:val="single" w:sz="4" w:space="0" w:color="C0C0C0"/>
            </w:tcBorders>
          </w:tcPr>
          <w:p w:rsidR="00BE079E" w:rsidRPr="00155591" w:rsidRDefault="00BE079E" w:rsidP="00BE079E">
            <w:pPr>
              <w:jc w:val="right"/>
            </w:pPr>
            <w:r>
              <w:t>Batch size (pcs)</w:t>
            </w:r>
          </w:p>
        </w:tc>
        <w:bookmarkStart w:id="18" w:name="Erakoko"/>
        <w:tc>
          <w:tcPr>
            <w:tcW w:w="300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079E" w:rsidRPr="003C257A" w:rsidRDefault="00BE079E" w:rsidP="00BE079E">
            <w:r>
              <w:fldChar w:fldCharType="begin">
                <w:ffData>
                  <w:name w:val="Erakok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9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9"/>
            <w:r>
              <w:fldChar w:fldCharType="end"/>
            </w:r>
            <w:bookmarkEnd w:id="18"/>
          </w:p>
        </w:tc>
        <w:tc>
          <w:tcPr>
            <w:tcW w:w="1819" w:type="dxa"/>
            <w:gridSpan w:val="3"/>
            <w:tcBorders>
              <w:left w:val="single" w:sz="4" w:space="0" w:color="C0C0C0"/>
              <w:right w:val="single" w:sz="4" w:space="0" w:color="C0C0C0"/>
            </w:tcBorders>
          </w:tcPr>
          <w:p w:rsidR="00BE079E" w:rsidRPr="00155591" w:rsidRDefault="00BE079E" w:rsidP="00BE079E">
            <w:pPr>
              <w:jc w:val="right"/>
              <w:rPr>
                <w:szCs w:val="16"/>
              </w:rPr>
            </w:pPr>
            <w:r>
              <w:t xml:space="preserve">The postal code areas </w:t>
            </w:r>
          </w:p>
          <w:p w:rsidR="00BE079E" w:rsidRPr="00155591" w:rsidRDefault="00BE079E" w:rsidP="00BE079E">
            <w:pPr>
              <w:jc w:val="right"/>
              <w:rPr>
                <w:szCs w:val="16"/>
              </w:rPr>
            </w:pPr>
            <w:r>
              <w:t>to which the change applies</w:t>
            </w:r>
          </w:p>
        </w:tc>
        <w:bookmarkStart w:id="20" w:name="Ponoalueet_muutos"/>
        <w:tc>
          <w:tcPr>
            <w:tcW w:w="344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E079E" w:rsidRPr="003C257A" w:rsidRDefault="00BE079E" w:rsidP="00BE079E">
            <w:r>
              <w:fldChar w:fldCharType="begin">
                <w:ffData>
                  <w:name w:val="Ponoalueet_muuto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E079E" w:rsidRPr="00155591" w:rsidTr="004437B9">
        <w:trPr>
          <w:trHeight w:val="72"/>
        </w:trPr>
        <w:tc>
          <w:tcPr>
            <w:tcW w:w="9947" w:type="dxa"/>
            <w:gridSpan w:val="18"/>
          </w:tcPr>
          <w:p w:rsidR="00BE079E" w:rsidRPr="002C0AED" w:rsidRDefault="00EB6C6B" w:rsidP="00BE079E">
            <w:pPr>
              <w:rPr>
                <w:b/>
                <w:szCs w:val="28"/>
              </w:rPr>
            </w:pPr>
            <w:r w:rsidRPr="002C0AED">
              <w:rPr>
                <w:b/>
                <w:szCs w:val="28"/>
                <w:lang w:val="en"/>
              </w:rPr>
              <w:t>Please send the completed form by email to postien.vastaanotto@posti.com</w:t>
            </w:r>
          </w:p>
          <w:p w:rsidR="00EB6C6B" w:rsidRPr="00EB6C6B" w:rsidRDefault="00EB6C6B" w:rsidP="00BE079E">
            <w:pPr>
              <w:rPr>
                <w:szCs w:val="28"/>
              </w:rPr>
            </w:pPr>
          </w:p>
        </w:tc>
      </w:tr>
      <w:tr w:rsidR="00BE079E" w:rsidRPr="00155591" w:rsidTr="004437B9">
        <w:trPr>
          <w:trHeight w:val="112"/>
        </w:trPr>
        <w:tc>
          <w:tcPr>
            <w:tcW w:w="9947" w:type="dxa"/>
            <w:gridSpan w:val="18"/>
            <w:shd w:val="clear" w:color="auto" w:fill="0000FF"/>
          </w:tcPr>
          <w:p w:rsidR="00BE079E" w:rsidRPr="00155591" w:rsidRDefault="00BE079E" w:rsidP="00BE079E">
            <w:pPr>
              <w:rPr>
                <w:color w:val="FFFFFF"/>
                <w:szCs w:val="16"/>
              </w:rPr>
            </w:pPr>
            <w:r>
              <w:rPr>
                <w:color w:val="FFFFFF"/>
                <w:sz w:val="18"/>
              </w:rPr>
              <w:t>Response (the sections below are completed by Posti Oy,</w:t>
            </w:r>
          </w:p>
        </w:tc>
      </w:tr>
      <w:tr w:rsidR="00BE079E" w:rsidRPr="00155591" w:rsidTr="004437B9">
        <w:trPr>
          <w:trHeight w:val="102"/>
        </w:trPr>
        <w:tc>
          <w:tcPr>
            <w:tcW w:w="9947" w:type="dxa"/>
            <w:gridSpan w:val="18"/>
          </w:tcPr>
          <w:p w:rsidR="00BE079E" w:rsidRPr="00155591" w:rsidRDefault="00BE079E" w:rsidP="00BE079E">
            <w:pPr>
              <w:rPr>
                <w:szCs w:val="16"/>
              </w:rPr>
            </w:pPr>
          </w:p>
        </w:tc>
      </w:tr>
      <w:tr w:rsidR="00BE079E" w:rsidRPr="00155591" w:rsidTr="00C04AF0">
        <w:trPr>
          <w:trHeight w:hRule="exact" w:val="381"/>
        </w:trPr>
        <w:tc>
          <w:tcPr>
            <w:tcW w:w="1677" w:type="dxa"/>
            <w:vAlign w:val="center"/>
          </w:tcPr>
          <w:p w:rsidR="00BE079E" w:rsidRPr="00155591" w:rsidRDefault="00BE079E" w:rsidP="00BE079E">
            <w:pPr>
              <w:jc w:val="right"/>
              <w:rPr>
                <w:szCs w:val="16"/>
              </w:rPr>
            </w:pPr>
            <w:r>
              <w:t>Service level agreement</w:t>
            </w:r>
          </w:p>
        </w:tc>
        <w:tc>
          <w:tcPr>
            <w:tcW w:w="711" w:type="dxa"/>
            <w:gridSpan w:val="2"/>
            <w:vAlign w:val="center"/>
          </w:tcPr>
          <w:p w:rsidR="00BE079E" w:rsidRPr="00155591" w:rsidRDefault="00BE079E" w:rsidP="00BE079E">
            <w:pPr>
              <w:jc w:val="right"/>
              <w:rPr>
                <w:szCs w:val="16"/>
              </w:rPr>
            </w:pPr>
            <w:r>
              <w:t>Yes</w:t>
            </w:r>
          </w:p>
        </w:tc>
        <w:bookmarkStart w:id="21" w:name="Valinta_palvlup_k"/>
        <w:tc>
          <w:tcPr>
            <w:tcW w:w="414" w:type="dxa"/>
            <w:vAlign w:val="center"/>
          </w:tcPr>
          <w:p w:rsidR="00BE079E" w:rsidRPr="00155591" w:rsidRDefault="00BE079E" w:rsidP="00BE079E">
            <w:r w:rsidRPr="00155591">
              <w:fldChar w:fldCharType="begin">
                <w:ffData>
                  <w:name w:val="Valinta_palvlup_k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591">
              <w:instrText xml:space="preserve"> FORMCHECKBOX </w:instrText>
            </w:r>
            <w:r w:rsidR="00EB2B4A">
              <w:fldChar w:fldCharType="separate"/>
            </w:r>
            <w:r w:rsidRPr="00155591">
              <w:fldChar w:fldCharType="end"/>
            </w:r>
            <w:bookmarkEnd w:id="21"/>
          </w:p>
        </w:tc>
        <w:tc>
          <w:tcPr>
            <w:tcW w:w="429" w:type="dxa"/>
            <w:vAlign w:val="center"/>
          </w:tcPr>
          <w:p w:rsidR="00BE079E" w:rsidRPr="00155591" w:rsidRDefault="00BE079E" w:rsidP="00BE079E">
            <w:pPr>
              <w:jc w:val="right"/>
              <w:rPr>
                <w:szCs w:val="16"/>
              </w:rPr>
            </w:pPr>
            <w:r>
              <w:t>No</w:t>
            </w:r>
          </w:p>
        </w:tc>
        <w:bookmarkStart w:id="22" w:name="Valinta_palvlup_e"/>
        <w:tc>
          <w:tcPr>
            <w:tcW w:w="428" w:type="dxa"/>
            <w:vAlign w:val="center"/>
          </w:tcPr>
          <w:p w:rsidR="00BE079E" w:rsidRPr="00155591" w:rsidRDefault="00BE079E" w:rsidP="00BE079E">
            <w:r w:rsidRPr="00155591">
              <w:fldChar w:fldCharType="begin">
                <w:ffData>
                  <w:name w:val="Valinta_palvlup_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591">
              <w:instrText xml:space="preserve"> FORMCHECKBOX </w:instrText>
            </w:r>
            <w:r w:rsidR="00EB2B4A">
              <w:fldChar w:fldCharType="separate"/>
            </w:r>
            <w:r w:rsidRPr="00155591">
              <w:fldChar w:fldCharType="end"/>
            </w:r>
            <w:bookmarkEnd w:id="22"/>
          </w:p>
        </w:tc>
        <w:tc>
          <w:tcPr>
            <w:tcW w:w="856" w:type="dxa"/>
            <w:gridSpan w:val="3"/>
            <w:vAlign w:val="center"/>
          </w:tcPr>
          <w:p w:rsidR="00BE079E" w:rsidRPr="00155591" w:rsidRDefault="00BE079E" w:rsidP="00BE079E">
            <w:pPr>
              <w:rPr>
                <w:szCs w:val="16"/>
              </w:rPr>
            </w:pPr>
            <w:r>
              <w:t xml:space="preserve">  Limited</w:t>
            </w:r>
          </w:p>
        </w:tc>
        <w:bookmarkStart w:id="23" w:name="Valinta_palvlup_r"/>
        <w:tc>
          <w:tcPr>
            <w:tcW w:w="519" w:type="dxa"/>
            <w:gridSpan w:val="2"/>
            <w:vAlign w:val="center"/>
          </w:tcPr>
          <w:p w:rsidR="00BE079E" w:rsidRPr="00155591" w:rsidRDefault="00BE079E" w:rsidP="00BE079E">
            <w:r w:rsidRPr="00155591">
              <w:fldChar w:fldCharType="begin">
                <w:ffData>
                  <w:name w:val="Valinta_palvlup_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591">
              <w:instrText xml:space="preserve"> FORMCHECKBOX </w:instrText>
            </w:r>
            <w:r w:rsidR="00EB2B4A">
              <w:fldChar w:fldCharType="separate"/>
            </w:r>
            <w:r w:rsidRPr="00155591">
              <w:fldChar w:fldCharType="end"/>
            </w:r>
            <w:bookmarkEnd w:id="23"/>
          </w:p>
        </w:tc>
        <w:tc>
          <w:tcPr>
            <w:tcW w:w="4913" w:type="dxa"/>
            <w:gridSpan w:val="7"/>
            <w:shd w:val="clear" w:color="auto" w:fill="auto"/>
          </w:tcPr>
          <w:p w:rsidR="00BE079E" w:rsidRPr="00155591" w:rsidRDefault="00BE079E" w:rsidP="00BE079E">
            <w:pPr>
              <w:rPr>
                <w:szCs w:val="16"/>
              </w:rPr>
            </w:pPr>
          </w:p>
        </w:tc>
      </w:tr>
      <w:tr w:rsidR="00BE079E" w:rsidRPr="00155591" w:rsidTr="004437B9">
        <w:trPr>
          <w:trHeight w:hRule="exact" w:val="63"/>
        </w:trPr>
        <w:tc>
          <w:tcPr>
            <w:tcW w:w="9947" w:type="dxa"/>
            <w:gridSpan w:val="18"/>
          </w:tcPr>
          <w:p w:rsidR="00BE079E" w:rsidRPr="00155591" w:rsidRDefault="00BE079E" w:rsidP="00BE079E"/>
        </w:tc>
      </w:tr>
      <w:tr w:rsidR="00BE079E" w:rsidRPr="00155591" w:rsidTr="00C04AF0">
        <w:trPr>
          <w:trHeight w:hRule="exact" w:val="358"/>
        </w:trPr>
        <w:tc>
          <w:tcPr>
            <w:tcW w:w="1677" w:type="dxa"/>
            <w:tcBorders>
              <w:right w:val="single" w:sz="4" w:space="0" w:color="C0C0C0"/>
            </w:tcBorders>
          </w:tcPr>
          <w:p w:rsidR="00BE079E" w:rsidRPr="00287F02" w:rsidRDefault="00BE079E" w:rsidP="00BE079E">
            <w:pPr>
              <w:jc w:val="right"/>
              <w:rPr>
                <w:sz w:val="14"/>
                <w:szCs w:val="16"/>
              </w:rPr>
            </w:pPr>
            <w:r w:rsidRPr="00287F02">
              <w:rPr>
                <w:sz w:val="14"/>
              </w:rPr>
              <w:t>Service level agreement</w:t>
            </w:r>
          </w:p>
          <w:p w:rsidR="00BE079E" w:rsidRPr="00155591" w:rsidRDefault="00BE079E" w:rsidP="00BE079E">
            <w:pPr>
              <w:jc w:val="right"/>
              <w:rPr>
                <w:szCs w:val="16"/>
              </w:rPr>
            </w:pPr>
            <w:r w:rsidRPr="00287F02">
              <w:rPr>
                <w:sz w:val="14"/>
              </w:rPr>
              <w:t>(more information)</w:t>
            </w:r>
          </w:p>
        </w:tc>
        <w:bookmarkStart w:id="24" w:name="Palvlup_lisat"/>
        <w:tc>
          <w:tcPr>
            <w:tcW w:w="827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079E" w:rsidRPr="00155591" w:rsidRDefault="00BE079E" w:rsidP="00BE079E">
            <w:r>
              <w:fldChar w:fldCharType="begin">
                <w:ffData>
                  <w:name w:val="Palvlup_lisa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t xml:space="preserve"> </w:t>
            </w:r>
          </w:p>
        </w:tc>
      </w:tr>
      <w:tr w:rsidR="00BE079E" w:rsidRPr="00155591" w:rsidTr="004437B9">
        <w:trPr>
          <w:trHeight w:hRule="exact" w:val="123"/>
        </w:trPr>
        <w:tc>
          <w:tcPr>
            <w:tcW w:w="9947" w:type="dxa"/>
            <w:gridSpan w:val="18"/>
          </w:tcPr>
          <w:p w:rsidR="00BE079E" w:rsidRPr="00155591" w:rsidRDefault="00BE079E" w:rsidP="00BE079E">
            <w:pPr>
              <w:rPr>
                <w:szCs w:val="16"/>
              </w:rPr>
            </w:pPr>
          </w:p>
        </w:tc>
      </w:tr>
      <w:tr w:rsidR="00BE079E" w:rsidRPr="00155591" w:rsidTr="00C04AF0">
        <w:trPr>
          <w:trHeight w:val="701"/>
        </w:trPr>
        <w:tc>
          <w:tcPr>
            <w:tcW w:w="1677" w:type="dxa"/>
            <w:tcBorders>
              <w:right w:val="single" w:sz="4" w:space="0" w:color="C0C0C0"/>
            </w:tcBorders>
          </w:tcPr>
          <w:p w:rsidR="00BE079E" w:rsidRPr="00155591" w:rsidRDefault="00BE079E" w:rsidP="00BE079E">
            <w:pPr>
              <w:jc w:val="right"/>
              <w:rPr>
                <w:szCs w:val="16"/>
              </w:rPr>
            </w:pPr>
            <w:r>
              <w:t>Additional Information</w:t>
            </w:r>
          </w:p>
        </w:tc>
        <w:bookmarkStart w:id="25" w:name="Lisatiedot"/>
        <w:tc>
          <w:tcPr>
            <w:tcW w:w="300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079E" w:rsidRPr="003C257A" w:rsidRDefault="00BE079E" w:rsidP="00BE079E">
            <w:r>
              <w:fldChar w:fldCharType="begin">
                <w:ffData>
                  <w:name w:val="Lisatiedo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58" w:type="dxa"/>
            <w:gridSpan w:val="5"/>
            <w:tcBorders>
              <w:left w:val="single" w:sz="4" w:space="0" w:color="C0C0C0"/>
            </w:tcBorders>
          </w:tcPr>
          <w:p w:rsidR="00BE079E" w:rsidRPr="00155591" w:rsidRDefault="00BE079E" w:rsidP="00BE079E">
            <w:pPr>
              <w:jc w:val="right"/>
              <w:rPr>
                <w:szCs w:val="16"/>
              </w:rPr>
            </w:pPr>
            <w:r>
              <w:t>The area where the service level agreement is realised in the even of a limited SLA</w:t>
            </w:r>
          </w:p>
        </w:tc>
        <w:bookmarkStart w:id="26" w:name="Rajattu_palvlup"/>
        <w:tc>
          <w:tcPr>
            <w:tcW w:w="34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E079E" w:rsidRPr="00155591" w:rsidRDefault="00BE079E" w:rsidP="00BE079E">
            <w:pPr>
              <w:rPr>
                <w:szCs w:val="16"/>
              </w:rPr>
            </w:pPr>
            <w:r>
              <w:fldChar w:fldCharType="begin">
                <w:ffData>
                  <w:name w:val="Rajattu_palvlup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BE079E" w:rsidRPr="00155591" w:rsidTr="004437B9">
        <w:trPr>
          <w:trHeight w:val="96"/>
        </w:trPr>
        <w:tc>
          <w:tcPr>
            <w:tcW w:w="9947" w:type="dxa"/>
            <w:gridSpan w:val="18"/>
          </w:tcPr>
          <w:p w:rsidR="00BE079E" w:rsidRPr="00155591" w:rsidRDefault="00BE079E" w:rsidP="00BE079E">
            <w:pPr>
              <w:rPr>
                <w:szCs w:val="16"/>
              </w:rPr>
            </w:pPr>
          </w:p>
        </w:tc>
      </w:tr>
      <w:tr w:rsidR="00BE079E" w:rsidRPr="00155591" w:rsidTr="00C04AF0">
        <w:trPr>
          <w:trHeight w:val="220"/>
        </w:trPr>
        <w:tc>
          <w:tcPr>
            <w:tcW w:w="1677" w:type="dxa"/>
            <w:tcBorders>
              <w:right w:val="single" w:sz="4" w:space="0" w:color="auto"/>
            </w:tcBorders>
            <w:shd w:val="clear" w:color="auto" w:fill="auto"/>
          </w:tcPr>
          <w:p w:rsidR="00BE079E" w:rsidRPr="00155591" w:rsidRDefault="00BE079E" w:rsidP="00BE079E">
            <w:pPr>
              <w:jc w:val="right"/>
              <w:rPr>
                <w:szCs w:val="16"/>
              </w:rPr>
            </w:pPr>
            <w:r>
              <w:t>Unitizing level</w:t>
            </w:r>
          </w:p>
        </w:tc>
        <w:tc>
          <w:tcPr>
            <w:tcW w:w="3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9E" w:rsidRPr="00155591" w:rsidRDefault="00BE079E" w:rsidP="00BE079E">
            <w:r>
              <w:fldChar w:fldCharType="begin">
                <w:ffData>
                  <w:name w:val="Avatta_yksikointit"/>
                  <w:enabled/>
                  <w:calcOnExit w:val="0"/>
                  <w:ddList>
                    <w:listEntry w:val="..Select unitizing level.."/>
                    <w:listEntry w:val="Sorting Service"/>
                    <w:listEntry w:val="Planning Tool for Mail Batches"/>
                    <w:listEntry w:val="Unitizing level for 01 (25 Direct.) for 01 Process"/>
                    <w:listEntry w:val="Unitizing level 1 (19 Direct.) for 02 Process"/>
                    <w:listEntry w:val="Unitizing level 2 (10 Direct.) for 02 Process"/>
                    <w:listEntry w:val="Unitizing level 3 (2 or 1 Directions) for 02 Proc."/>
                    <w:listEntry w:val="no directions"/>
                    <w:listEntry w:val="Other, please specify"/>
                  </w:ddList>
                </w:ffData>
              </w:fldChar>
            </w:r>
            <w:bookmarkStart w:id="27" w:name="Avatta_yksikointit"/>
            <w:r>
              <w:instrText xml:space="preserve"> FORMDROPDOWN </w:instrText>
            </w:r>
            <w:r w:rsidR="00EB2B4A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1858" w:type="dxa"/>
            <w:gridSpan w:val="5"/>
            <w:vMerge w:val="restart"/>
            <w:tcBorders>
              <w:left w:val="single" w:sz="4" w:space="0" w:color="auto"/>
            </w:tcBorders>
          </w:tcPr>
          <w:p w:rsidR="00BE079E" w:rsidRPr="00155591" w:rsidRDefault="00BE079E" w:rsidP="00BE079E">
            <w:pPr>
              <w:jc w:val="right"/>
              <w:rPr>
                <w:szCs w:val="16"/>
              </w:rPr>
            </w:pPr>
          </w:p>
        </w:tc>
        <w:tc>
          <w:tcPr>
            <w:tcW w:w="3408" w:type="dxa"/>
            <w:gridSpan w:val="3"/>
            <w:vMerge w:val="restart"/>
          </w:tcPr>
          <w:p w:rsidR="00BE079E" w:rsidRPr="00155591" w:rsidRDefault="00BE079E" w:rsidP="00BE079E"/>
        </w:tc>
      </w:tr>
      <w:tr w:rsidR="00BE079E" w:rsidRPr="00155591" w:rsidTr="00C04AF0">
        <w:trPr>
          <w:trHeight w:hRule="exact" w:val="443"/>
        </w:trPr>
        <w:tc>
          <w:tcPr>
            <w:tcW w:w="1677" w:type="dxa"/>
            <w:tcBorders>
              <w:right w:val="single" w:sz="4" w:space="0" w:color="auto"/>
            </w:tcBorders>
            <w:shd w:val="clear" w:color="auto" w:fill="auto"/>
          </w:tcPr>
          <w:p w:rsidR="00BE079E" w:rsidRPr="00153F62" w:rsidRDefault="00BE079E" w:rsidP="00BE079E">
            <w:pPr>
              <w:jc w:val="right"/>
              <w:rPr>
                <w:sz w:val="14"/>
                <w:szCs w:val="16"/>
              </w:rPr>
            </w:pPr>
            <w:r w:rsidRPr="00153F62">
              <w:rPr>
                <w:sz w:val="14"/>
              </w:rPr>
              <w:t xml:space="preserve">Unitizing level </w:t>
            </w:r>
          </w:p>
          <w:p w:rsidR="00BE079E" w:rsidRPr="00155591" w:rsidRDefault="00BE079E" w:rsidP="00BE079E">
            <w:pPr>
              <w:jc w:val="right"/>
              <w:rPr>
                <w:szCs w:val="16"/>
              </w:rPr>
            </w:pPr>
            <w:r w:rsidRPr="00153F62">
              <w:rPr>
                <w:sz w:val="14"/>
              </w:rPr>
              <w:t>(other, please specify)</w:t>
            </w:r>
          </w:p>
        </w:tc>
        <w:bookmarkStart w:id="28" w:name="Yksikointitaso_muu"/>
        <w:tc>
          <w:tcPr>
            <w:tcW w:w="3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E" w:rsidRPr="00155591" w:rsidRDefault="00BE079E" w:rsidP="00BE079E">
            <w:r>
              <w:fldChar w:fldCharType="begin">
                <w:ffData>
                  <w:name w:val="Yksikointitaso_muu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58" w:type="dxa"/>
            <w:gridSpan w:val="5"/>
            <w:vMerge/>
            <w:tcBorders>
              <w:left w:val="single" w:sz="4" w:space="0" w:color="auto"/>
            </w:tcBorders>
          </w:tcPr>
          <w:p w:rsidR="00BE079E" w:rsidRPr="00155591" w:rsidRDefault="00BE079E" w:rsidP="00BE079E">
            <w:pPr>
              <w:jc w:val="right"/>
              <w:rPr>
                <w:szCs w:val="16"/>
              </w:rPr>
            </w:pPr>
          </w:p>
        </w:tc>
        <w:tc>
          <w:tcPr>
            <w:tcW w:w="3408" w:type="dxa"/>
            <w:gridSpan w:val="3"/>
            <w:vMerge/>
          </w:tcPr>
          <w:p w:rsidR="00BE079E" w:rsidRPr="00155591" w:rsidRDefault="00BE079E" w:rsidP="00BE079E">
            <w:pPr>
              <w:rPr>
                <w:szCs w:val="16"/>
              </w:rPr>
            </w:pPr>
          </w:p>
        </w:tc>
      </w:tr>
      <w:tr w:rsidR="00BE079E" w:rsidRPr="00155591" w:rsidTr="004437B9">
        <w:trPr>
          <w:trHeight w:val="80"/>
        </w:trPr>
        <w:tc>
          <w:tcPr>
            <w:tcW w:w="9947" w:type="dxa"/>
            <w:gridSpan w:val="18"/>
          </w:tcPr>
          <w:p w:rsidR="00BE079E" w:rsidRPr="00155591" w:rsidRDefault="00BE079E" w:rsidP="00BE079E">
            <w:pPr>
              <w:rPr>
                <w:szCs w:val="16"/>
              </w:rPr>
            </w:pPr>
          </w:p>
        </w:tc>
      </w:tr>
      <w:tr w:rsidR="00BE079E" w:rsidRPr="00155591" w:rsidTr="00C04AF0">
        <w:trPr>
          <w:trHeight w:val="449"/>
        </w:trPr>
        <w:tc>
          <w:tcPr>
            <w:tcW w:w="1677" w:type="dxa"/>
          </w:tcPr>
          <w:p w:rsidR="00BE079E" w:rsidRPr="00155591" w:rsidRDefault="00BE079E" w:rsidP="00BE079E"/>
        </w:tc>
        <w:tc>
          <w:tcPr>
            <w:tcW w:w="8270" w:type="dxa"/>
            <w:gridSpan w:val="17"/>
          </w:tcPr>
          <w:p w:rsidR="00BE079E" w:rsidRPr="00155591" w:rsidRDefault="00BE079E" w:rsidP="00BE079E">
            <w:r>
              <w:t>We request you to add the change row code to the PTP and change the control data and the service level markings for the products in accordance with the ordered service.</w:t>
            </w:r>
          </w:p>
          <w:p w:rsidR="00BE079E" w:rsidRPr="00155591" w:rsidRDefault="00BE079E" w:rsidP="00BE079E">
            <w:pPr>
              <w:rPr>
                <w:rFonts w:cs="Courier New"/>
                <w:szCs w:val="16"/>
              </w:rPr>
            </w:pPr>
          </w:p>
        </w:tc>
      </w:tr>
      <w:tr w:rsidR="00BE079E" w:rsidRPr="00155591" w:rsidTr="004437B9">
        <w:trPr>
          <w:trHeight w:val="80"/>
        </w:trPr>
        <w:tc>
          <w:tcPr>
            <w:tcW w:w="9947" w:type="dxa"/>
            <w:gridSpan w:val="18"/>
          </w:tcPr>
          <w:p w:rsidR="00BE079E" w:rsidRPr="00155591" w:rsidRDefault="00BE079E" w:rsidP="00BE079E">
            <w:pPr>
              <w:rPr>
                <w:szCs w:val="16"/>
              </w:rPr>
            </w:pPr>
            <w:r>
              <w:t xml:space="preserve">                                            Change request handled by</w:t>
            </w:r>
            <w:r w:rsidR="004437B9">
              <w:t xml:space="preserve">        </w:t>
            </w:r>
            <w:r w:rsidR="004437B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37B9">
              <w:instrText xml:space="preserve"> FORMTEXT </w:instrText>
            </w:r>
            <w:r w:rsidR="004437B9">
              <w:fldChar w:fldCharType="separate"/>
            </w:r>
            <w:r w:rsidR="004437B9">
              <w:rPr>
                <w:noProof/>
              </w:rPr>
              <w:t> </w:t>
            </w:r>
            <w:r w:rsidR="004437B9">
              <w:rPr>
                <w:noProof/>
              </w:rPr>
              <w:t> </w:t>
            </w:r>
            <w:r w:rsidR="004437B9">
              <w:rPr>
                <w:noProof/>
              </w:rPr>
              <w:t> </w:t>
            </w:r>
            <w:r w:rsidR="004437B9">
              <w:rPr>
                <w:noProof/>
              </w:rPr>
              <w:t> </w:t>
            </w:r>
            <w:r w:rsidR="004437B9">
              <w:rPr>
                <w:noProof/>
              </w:rPr>
              <w:t> </w:t>
            </w:r>
            <w:r w:rsidR="004437B9">
              <w:fldChar w:fldCharType="end"/>
            </w:r>
          </w:p>
        </w:tc>
      </w:tr>
    </w:tbl>
    <w:p w:rsidR="00CB7FF9" w:rsidRDefault="00CB7FF9" w:rsidP="002C0AED"/>
    <w:sectPr w:rsidR="00CB7FF9" w:rsidSect="00D10CB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567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AB3" w:rsidRDefault="00660AB3" w:rsidP="007037CD">
      <w:r>
        <w:separator/>
      </w:r>
    </w:p>
  </w:endnote>
  <w:endnote w:type="continuationSeparator" w:id="0">
    <w:p w:rsidR="00660AB3" w:rsidRDefault="00660AB3" w:rsidP="0070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LF-Roman">
    <w:altName w:val="Segoe Script"/>
    <w:panose1 w:val="020B0504020202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9"/>
      <w:gridCol w:w="3119"/>
      <w:gridCol w:w="3119"/>
    </w:tblGrid>
    <w:tr w:rsidR="0023474F" w:rsidRPr="00295F2F" w:rsidTr="00B862D4">
      <w:trPr>
        <w:cantSplit/>
        <w:trHeight w:val="210"/>
      </w:trPr>
      <w:tc>
        <w:tcPr>
          <w:tcW w:w="2799" w:type="dxa"/>
        </w:tcPr>
        <w:p w:rsidR="0023474F" w:rsidRPr="00295F2F" w:rsidRDefault="0023474F" w:rsidP="0023474F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23474F" w:rsidRPr="00295F2F" w:rsidRDefault="0023474F" w:rsidP="0023474F">
          <w:pPr>
            <w:pStyle w:val="Footer"/>
            <w:rPr>
              <w:sz w:val="15"/>
              <w:szCs w:val="15"/>
            </w:rPr>
          </w:pPr>
        </w:p>
      </w:tc>
      <w:tc>
        <w:tcPr>
          <w:tcW w:w="3119" w:type="dxa"/>
        </w:tcPr>
        <w:p w:rsidR="0023474F" w:rsidRPr="00295F2F" w:rsidRDefault="0023474F" w:rsidP="0023474F">
          <w:pPr>
            <w:pStyle w:val="Footer"/>
          </w:pPr>
        </w:p>
      </w:tc>
    </w:tr>
    <w:tr w:rsidR="0023474F" w:rsidRPr="00295F2F" w:rsidTr="00B862D4">
      <w:trPr>
        <w:cantSplit/>
        <w:trHeight w:val="210"/>
      </w:trPr>
      <w:tc>
        <w:tcPr>
          <w:tcW w:w="2799" w:type="dxa"/>
        </w:tcPr>
        <w:p w:rsidR="0023474F" w:rsidRPr="00295F2F" w:rsidRDefault="00660AB3" w:rsidP="0023474F">
          <w:pPr>
            <w:pStyle w:val="Foo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Posti Oy</w:t>
          </w:r>
        </w:p>
        <w:p w:rsidR="0023474F" w:rsidRPr="00295F2F" w:rsidRDefault="0023474F" w:rsidP="0023474F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23474F" w:rsidRPr="00295F2F" w:rsidRDefault="0023474F" w:rsidP="0023474F">
          <w:pPr>
            <w:pStyle w:val="Footer"/>
            <w:rPr>
              <w:sz w:val="15"/>
              <w:szCs w:val="15"/>
            </w:rPr>
          </w:pPr>
          <w:r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br/>
          </w:r>
        </w:p>
      </w:tc>
      <w:tc>
        <w:tcPr>
          <w:tcW w:w="3119" w:type="dxa"/>
        </w:tcPr>
        <w:p w:rsidR="0023474F" w:rsidRPr="00F76AD4" w:rsidRDefault="00660AB3" w:rsidP="0023474F">
          <w:pPr>
            <w:pStyle w:val="Footer"/>
            <w:rPr>
              <w:sz w:val="15"/>
              <w:szCs w:val="15"/>
            </w:rPr>
          </w:pPr>
          <w:r>
            <w:rPr>
              <w:sz w:val="15"/>
              <w:szCs w:val="15"/>
            </w:rPr>
            <w:t>Kotipaikka: Helsinki</w:t>
          </w:r>
          <w:r w:rsidR="0023474F" w:rsidRPr="00F76AD4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>Y-tunnus: 0109357-9</w:t>
          </w:r>
          <w:r w:rsidR="0023474F" w:rsidRPr="00F76AD4">
            <w:rPr>
              <w:sz w:val="15"/>
              <w:szCs w:val="15"/>
            </w:rPr>
            <w:br/>
          </w:r>
        </w:p>
      </w:tc>
    </w:tr>
    <w:tr w:rsidR="0023474F" w:rsidRPr="00295F2F" w:rsidTr="00B862D4">
      <w:trPr>
        <w:cantSplit/>
        <w:trHeight w:val="210"/>
      </w:trPr>
      <w:tc>
        <w:tcPr>
          <w:tcW w:w="2799" w:type="dxa"/>
        </w:tcPr>
        <w:p w:rsidR="0023474F" w:rsidRPr="00295F2F" w:rsidRDefault="0023474F" w:rsidP="0023474F">
          <w:pPr>
            <w:pStyle w:val="Footer"/>
          </w:pPr>
        </w:p>
        <w:p w:rsidR="0023474F" w:rsidRPr="00295F2F" w:rsidRDefault="0023474F" w:rsidP="0023474F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23474F" w:rsidRPr="006137C6" w:rsidRDefault="0023474F" w:rsidP="0023474F">
          <w:pPr>
            <w:pStyle w:val="Footer"/>
            <w:tabs>
              <w:tab w:val="left" w:pos="495"/>
            </w:tabs>
          </w:pPr>
          <w:r>
            <w:tab/>
          </w:r>
          <w:r>
            <w:br/>
          </w:r>
          <w:r>
            <w:tab/>
          </w:r>
          <w:r>
            <w:br/>
          </w:r>
        </w:p>
      </w:tc>
      <w:tc>
        <w:tcPr>
          <w:tcW w:w="3119" w:type="dxa"/>
        </w:tcPr>
        <w:p w:rsidR="0023474F" w:rsidRPr="00295F2F" w:rsidRDefault="0023474F" w:rsidP="0023474F">
          <w:pPr>
            <w:pStyle w:val="Footer"/>
          </w:pPr>
        </w:p>
      </w:tc>
    </w:tr>
  </w:tbl>
  <w:p w:rsidR="006073CC" w:rsidRPr="002847BD" w:rsidRDefault="006073CC" w:rsidP="00284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9"/>
      <w:gridCol w:w="3119"/>
      <w:gridCol w:w="3119"/>
    </w:tblGrid>
    <w:tr w:rsidR="007218D4" w:rsidRPr="00295F2F" w:rsidTr="00C051B9">
      <w:trPr>
        <w:cantSplit/>
        <w:trHeight w:val="210"/>
      </w:trPr>
      <w:tc>
        <w:tcPr>
          <w:tcW w:w="2799" w:type="dxa"/>
        </w:tcPr>
        <w:p w:rsidR="007218D4" w:rsidRPr="00295F2F" w:rsidRDefault="007218D4" w:rsidP="00C051B9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7218D4" w:rsidRPr="00295F2F" w:rsidRDefault="007218D4" w:rsidP="00C051B9">
          <w:pPr>
            <w:pStyle w:val="Footer"/>
            <w:rPr>
              <w:sz w:val="15"/>
              <w:szCs w:val="15"/>
            </w:rPr>
          </w:pPr>
        </w:p>
      </w:tc>
      <w:tc>
        <w:tcPr>
          <w:tcW w:w="3119" w:type="dxa"/>
        </w:tcPr>
        <w:p w:rsidR="007218D4" w:rsidRPr="00295F2F" w:rsidRDefault="007218D4" w:rsidP="00C051B9">
          <w:pPr>
            <w:pStyle w:val="Footer"/>
          </w:pPr>
        </w:p>
      </w:tc>
    </w:tr>
    <w:tr w:rsidR="007218D4" w:rsidRPr="00295F2F" w:rsidTr="00C051B9">
      <w:trPr>
        <w:cantSplit/>
        <w:trHeight w:val="210"/>
      </w:trPr>
      <w:tc>
        <w:tcPr>
          <w:tcW w:w="2799" w:type="dxa"/>
        </w:tcPr>
        <w:p w:rsidR="007218D4" w:rsidRPr="00295F2F" w:rsidRDefault="008B6D03" w:rsidP="00C051B9">
          <w:pPr>
            <w:pStyle w:val="Foo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Posti Ltd</w:t>
          </w:r>
        </w:p>
        <w:p w:rsidR="007218D4" w:rsidRPr="00295F2F" w:rsidRDefault="007218D4" w:rsidP="00C051B9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7218D4" w:rsidRPr="00295F2F" w:rsidRDefault="008B6D03" w:rsidP="00C051B9">
          <w:pPr>
            <w:pStyle w:val="Footer"/>
            <w:rPr>
              <w:sz w:val="15"/>
              <w:szCs w:val="15"/>
            </w:rPr>
          </w:pPr>
          <w:r>
            <w:rPr>
              <w:sz w:val="15"/>
              <w:szCs w:val="15"/>
            </w:rPr>
            <w:t>P.O. BOX 6</w:t>
          </w:r>
          <w:r w:rsidR="00CF3E41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>00011 POSTI</w:t>
          </w:r>
          <w:r w:rsidR="00CF3E41">
            <w:rPr>
              <w:sz w:val="15"/>
              <w:szCs w:val="15"/>
            </w:rPr>
            <w:br/>
          </w:r>
        </w:p>
      </w:tc>
      <w:tc>
        <w:tcPr>
          <w:tcW w:w="3119" w:type="dxa"/>
        </w:tcPr>
        <w:p w:rsidR="007218D4" w:rsidRPr="008B6D03" w:rsidRDefault="008B6D03" w:rsidP="008B6D03">
          <w:pPr>
            <w:pStyle w:val="Footer"/>
            <w:rPr>
              <w:sz w:val="15"/>
              <w:szCs w:val="15"/>
              <w:lang w:val="en-US"/>
            </w:rPr>
          </w:pPr>
          <w:r w:rsidRPr="008B6D03">
            <w:rPr>
              <w:sz w:val="15"/>
              <w:szCs w:val="15"/>
              <w:lang w:val="en-US"/>
            </w:rPr>
            <w:t>Registered office</w:t>
          </w:r>
          <w:r w:rsidR="00660AB3" w:rsidRPr="008B6D03">
            <w:rPr>
              <w:sz w:val="15"/>
              <w:szCs w:val="15"/>
              <w:lang w:val="en-US"/>
            </w:rPr>
            <w:t>: Helsinki</w:t>
          </w:r>
          <w:r w:rsidR="00F76AD4" w:rsidRPr="008B6D03">
            <w:rPr>
              <w:sz w:val="15"/>
              <w:szCs w:val="15"/>
              <w:lang w:val="en-US"/>
            </w:rPr>
            <w:br/>
          </w:r>
          <w:r w:rsidRPr="008B6D03">
            <w:rPr>
              <w:sz w:val="15"/>
              <w:szCs w:val="15"/>
              <w:lang w:val="en-US"/>
            </w:rPr>
            <w:t>Business ID</w:t>
          </w:r>
          <w:r w:rsidR="00660AB3" w:rsidRPr="008B6D03">
            <w:rPr>
              <w:sz w:val="15"/>
              <w:szCs w:val="15"/>
              <w:lang w:val="en-US"/>
            </w:rPr>
            <w:t>: 0109357-9</w:t>
          </w:r>
          <w:r w:rsidR="00F76AD4" w:rsidRPr="008B6D03">
            <w:rPr>
              <w:sz w:val="15"/>
              <w:szCs w:val="15"/>
              <w:lang w:val="en-US"/>
            </w:rPr>
            <w:br/>
          </w:r>
          <w:r>
            <w:rPr>
              <w:sz w:val="15"/>
              <w:szCs w:val="15"/>
              <w:lang w:val="en-US"/>
            </w:rPr>
            <w:t>VAT number FI01093579</w:t>
          </w:r>
        </w:p>
      </w:tc>
    </w:tr>
    <w:tr w:rsidR="007218D4" w:rsidRPr="00295F2F" w:rsidTr="00C051B9">
      <w:trPr>
        <w:cantSplit/>
        <w:trHeight w:val="210"/>
      </w:trPr>
      <w:tc>
        <w:tcPr>
          <w:tcW w:w="2799" w:type="dxa"/>
        </w:tcPr>
        <w:p w:rsidR="007218D4" w:rsidRPr="008B6D03" w:rsidRDefault="007218D4" w:rsidP="00C051B9">
          <w:pPr>
            <w:pStyle w:val="Footer"/>
            <w:rPr>
              <w:lang w:val="en-US"/>
            </w:rPr>
          </w:pPr>
        </w:p>
        <w:p w:rsidR="007218D4" w:rsidRPr="008B6D03" w:rsidRDefault="007218D4" w:rsidP="00C051B9">
          <w:pPr>
            <w:pStyle w:val="Footer"/>
            <w:rPr>
              <w:sz w:val="18"/>
              <w:szCs w:val="18"/>
              <w:lang w:val="en-US"/>
            </w:rPr>
          </w:pPr>
        </w:p>
      </w:tc>
      <w:tc>
        <w:tcPr>
          <w:tcW w:w="3119" w:type="dxa"/>
        </w:tcPr>
        <w:p w:rsidR="007218D4" w:rsidRPr="008B6D03" w:rsidRDefault="007763EE" w:rsidP="00C051B9">
          <w:pPr>
            <w:pStyle w:val="Footer"/>
            <w:tabs>
              <w:tab w:val="left" w:pos="495"/>
            </w:tabs>
            <w:rPr>
              <w:lang w:val="en-US"/>
            </w:rPr>
          </w:pPr>
          <w:r w:rsidRPr="008B6D03">
            <w:rPr>
              <w:lang w:val="en-US"/>
            </w:rPr>
            <w:tab/>
          </w:r>
          <w:r w:rsidR="000A7111" w:rsidRPr="008B6D03">
            <w:rPr>
              <w:lang w:val="en-US"/>
            </w:rPr>
            <w:br/>
          </w:r>
          <w:r w:rsidRPr="008B6D03">
            <w:rPr>
              <w:lang w:val="en-US"/>
            </w:rPr>
            <w:tab/>
          </w:r>
          <w:r w:rsidR="006137C6" w:rsidRPr="008B6D03">
            <w:rPr>
              <w:lang w:val="en-US"/>
            </w:rPr>
            <w:br/>
          </w:r>
        </w:p>
      </w:tc>
      <w:tc>
        <w:tcPr>
          <w:tcW w:w="3119" w:type="dxa"/>
        </w:tcPr>
        <w:p w:rsidR="007218D4" w:rsidRPr="008B6D03" w:rsidRDefault="007218D4" w:rsidP="00C051B9">
          <w:pPr>
            <w:pStyle w:val="Footer"/>
            <w:rPr>
              <w:lang w:val="en-US"/>
            </w:rPr>
          </w:pPr>
        </w:p>
      </w:tc>
    </w:tr>
  </w:tbl>
  <w:p w:rsidR="007218D4" w:rsidRPr="008B6D03" w:rsidRDefault="007218D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AB3" w:rsidRDefault="00660AB3" w:rsidP="007037CD">
      <w:r>
        <w:separator/>
      </w:r>
    </w:p>
  </w:footnote>
  <w:footnote w:type="continuationSeparator" w:id="0">
    <w:p w:rsidR="00660AB3" w:rsidRDefault="00660AB3" w:rsidP="00703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977" w:rsidRDefault="00EB2B4A">
    <w:pPr>
      <w:pStyle w:val="Header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02297" o:spid="_x0000_s2053" type="#_x0000_t75" style="position:absolute;margin-left:0;margin-top:0;width:1567.8pt;height:2219.7pt;z-index:-251653120;mso-position-horizontal:center;mso-position-horizontal-relative:margin;mso-position-vertical:center;mso-position-vertical-relative:margin" o:allowincell="f">
          <v:imagedata r:id="rId1" o:title="word_touko_01-01-01-01"/>
          <w10:wrap anchorx="margin" anchory="margin"/>
        </v:shape>
      </w:pict>
    </w:r>
    <w:r>
      <w:rPr>
        <w:noProof/>
        <w:lang w:eastAsia="fi-FI"/>
      </w:rPr>
      <w:pict>
        <v:shape id="WordPictureWatermark22053222" o:spid="_x0000_s2050" type="#_x0000_t75" style="position:absolute;margin-left:0;margin-top:0;width:1567.8pt;height:2219.7pt;z-index:-251655168;mso-position-horizontal:center;mso-position-horizontal-relative:margin;mso-position-vertical:center;mso-position-vertical-relative:margin" o:allowincell="f">
          <v:imagedata r:id="rId1" o:title="word_touko_01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"/>
      <w:tblW w:w="103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CB7FF9" w:rsidRPr="001F5DC1" w:rsidTr="007C1E12">
      <w:trPr>
        <w:cantSplit/>
        <w:trHeight w:val="113"/>
      </w:trPr>
      <w:tc>
        <w:tcPr>
          <w:tcW w:w="5216" w:type="dxa"/>
          <w:vMerge w:val="restart"/>
        </w:tcPr>
        <w:p w:rsidR="00CB7FF9" w:rsidRPr="001F5DC1" w:rsidRDefault="00CB7FF9" w:rsidP="007C1E12">
          <w:pPr>
            <w:pStyle w:val="Header"/>
          </w:pPr>
          <w:r>
            <w:rPr>
              <w:noProof/>
              <w:lang w:eastAsia="fi-FI"/>
            </w:rPr>
            <w:drawing>
              <wp:inline distT="0" distB="0" distL="0" distR="0" wp14:anchorId="52D547F5" wp14:editId="5B365A31">
                <wp:extent cx="1297115" cy="612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1 Posti logo Posti Orange 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11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</w:tcPr>
        <w:p w:rsidR="00CB7FF9" w:rsidRPr="008217B0" w:rsidRDefault="00CB7FF9" w:rsidP="00BE7016">
          <w:pPr>
            <w:pStyle w:val="Header"/>
            <w:rPr>
              <w:b/>
            </w:rPr>
          </w:pPr>
        </w:p>
      </w:tc>
      <w:tc>
        <w:tcPr>
          <w:tcW w:w="1304" w:type="dxa"/>
        </w:tcPr>
        <w:p w:rsidR="00CB7FF9" w:rsidRPr="001F5DC1" w:rsidRDefault="00CB7FF9" w:rsidP="005A5B50">
          <w:pPr>
            <w:pStyle w:val="Header"/>
          </w:pPr>
        </w:p>
      </w:tc>
      <w:tc>
        <w:tcPr>
          <w:tcW w:w="1216" w:type="dxa"/>
        </w:tcPr>
        <w:p w:rsidR="00CB7FF9" w:rsidRPr="001F5DC1" w:rsidRDefault="00CB7FF9" w:rsidP="007218D4">
          <w:pPr>
            <w:pStyle w:val="Head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B6D0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1F5DC1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8B6D0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1F5DC1">
            <w:t>)</w:t>
          </w:r>
        </w:p>
      </w:tc>
    </w:tr>
    <w:tr w:rsidR="00CB7FF9" w:rsidRPr="001F5DC1" w:rsidTr="00D10CBB">
      <w:trPr>
        <w:cantSplit/>
      </w:trPr>
      <w:tc>
        <w:tcPr>
          <w:tcW w:w="5216" w:type="dxa"/>
          <w:vMerge/>
        </w:tcPr>
        <w:p w:rsidR="00CB7FF9" w:rsidRPr="001F5DC1" w:rsidRDefault="00CB7FF9" w:rsidP="007218D4">
          <w:pPr>
            <w:pStyle w:val="Header"/>
          </w:pPr>
        </w:p>
      </w:tc>
      <w:tc>
        <w:tcPr>
          <w:tcW w:w="5129" w:type="dxa"/>
          <w:gridSpan w:val="3"/>
        </w:tcPr>
        <w:p w:rsidR="00CB7FF9" w:rsidRPr="001F5DC1" w:rsidRDefault="00CB7FF9" w:rsidP="007218D4">
          <w:pPr>
            <w:pStyle w:val="Header"/>
          </w:pPr>
        </w:p>
      </w:tc>
    </w:tr>
    <w:tr w:rsidR="00CB7FF9" w:rsidRPr="001F5DC1" w:rsidTr="00D10CBB">
      <w:trPr>
        <w:cantSplit/>
        <w:trHeight w:val="283"/>
      </w:trPr>
      <w:tc>
        <w:tcPr>
          <w:tcW w:w="5216" w:type="dxa"/>
          <w:vMerge/>
        </w:tcPr>
        <w:p w:rsidR="00CB7FF9" w:rsidRPr="001F5DC1" w:rsidRDefault="00CB7FF9" w:rsidP="007218D4">
          <w:pPr>
            <w:pStyle w:val="Header"/>
          </w:pPr>
        </w:p>
      </w:tc>
      <w:tc>
        <w:tcPr>
          <w:tcW w:w="2609" w:type="dxa"/>
        </w:tcPr>
        <w:p w:rsidR="00CB7FF9" w:rsidRPr="001F5DC1" w:rsidRDefault="00CB7FF9" w:rsidP="007218D4">
          <w:pPr>
            <w:pStyle w:val="Header"/>
          </w:pPr>
        </w:p>
      </w:tc>
      <w:tc>
        <w:tcPr>
          <w:tcW w:w="2520" w:type="dxa"/>
          <w:gridSpan w:val="2"/>
          <w:vMerge w:val="restart"/>
          <w:vAlign w:val="bottom"/>
        </w:tcPr>
        <w:p w:rsidR="00CB7FF9" w:rsidRPr="001F5DC1" w:rsidRDefault="00CB7FF9" w:rsidP="00093142">
          <w:pPr>
            <w:pStyle w:val="Header"/>
          </w:pPr>
        </w:p>
      </w:tc>
    </w:tr>
    <w:tr w:rsidR="00CB7FF9" w:rsidRPr="004437B9" w:rsidTr="00D10CBB">
      <w:trPr>
        <w:cantSplit/>
      </w:trPr>
      <w:tc>
        <w:tcPr>
          <w:tcW w:w="5216" w:type="dxa"/>
          <w:vMerge/>
        </w:tcPr>
        <w:p w:rsidR="00CB7FF9" w:rsidRPr="001F5DC1" w:rsidRDefault="00CB7FF9" w:rsidP="007218D4">
          <w:pPr>
            <w:pStyle w:val="Header"/>
          </w:pPr>
        </w:p>
      </w:tc>
      <w:sdt>
        <w:sdtPr>
          <w:alias w:val="Publish Date"/>
          <w:id w:val="-1014611976"/>
          <w:dataBinding w:prefixMappings="xmlns:ns0='http://schemas.microsoft.com/office/2006/coverPageProps' " w:xpath="/ns0:CoverPageProperties[1]/ns0:PublishDate[1]" w:storeItemID="{55AF091B-3C7A-41E3-B477-F2FDAA23CFDA}"/>
          <w:date w:fullDate="2019-01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:rsidR="00CB7FF9" w:rsidRPr="00374F34" w:rsidRDefault="004437B9" w:rsidP="005A5B50">
              <w:pPr>
                <w:pStyle w:val="Header"/>
              </w:pPr>
              <w:r>
                <w:t>1.1.2019</w:t>
              </w:r>
            </w:p>
          </w:tc>
        </w:sdtContent>
      </w:sdt>
      <w:tc>
        <w:tcPr>
          <w:tcW w:w="2520" w:type="dxa"/>
          <w:gridSpan w:val="2"/>
          <w:vMerge/>
        </w:tcPr>
        <w:p w:rsidR="00CB7FF9" w:rsidRPr="001F5DC1" w:rsidRDefault="00CB7FF9" w:rsidP="008217B0">
          <w:pPr>
            <w:pStyle w:val="Header"/>
          </w:pPr>
        </w:p>
      </w:tc>
    </w:tr>
    <w:tr w:rsidR="00CB7FF9" w:rsidRPr="004437B9" w:rsidTr="00D10CBB">
      <w:trPr>
        <w:cantSplit/>
        <w:trHeight w:val="227"/>
      </w:trPr>
      <w:tc>
        <w:tcPr>
          <w:tcW w:w="5216" w:type="dxa"/>
          <w:vMerge/>
        </w:tcPr>
        <w:p w:rsidR="00CB7FF9" w:rsidRPr="001F5DC1" w:rsidRDefault="00CB7FF9" w:rsidP="007218D4">
          <w:pPr>
            <w:pStyle w:val="Header"/>
          </w:pPr>
        </w:p>
      </w:tc>
      <w:tc>
        <w:tcPr>
          <w:tcW w:w="2609" w:type="dxa"/>
        </w:tcPr>
        <w:p w:rsidR="00CB7FF9" w:rsidRDefault="00CB7FF9" w:rsidP="007218D4">
          <w:pPr>
            <w:pStyle w:val="Header"/>
          </w:pPr>
        </w:p>
      </w:tc>
      <w:tc>
        <w:tcPr>
          <w:tcW w:w="2520" w:type="dxa"/>
          <w:gridSpan w:val="2"/>
        </w:tcPr>
        <w:p w:rsidR="00CB7FF9" w:rsidRDefault="00CB7FF9" w:rsidP="007218D4">
          <w:pPr>
            <w:pStyle w:val="Header"/>
          </w:pPr>
        </w:p>
      </w:tc>
    </w:tr>
  </w:tbl>
  <w:p w:rsidR="007218D4" w:rsidRPr="001F5DC1" w:rsidRDefault="007218D4" w:rsidP="007037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"/>
      <w:tblW w:w="103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D10CBB" w:rsidRPr="001F5DC1" w:rsidTr="007C1E12">
      <w:trPr>
        <w:cantSplit/>
        <w:trHeight w:val="113"/>
      </w:trPr>
      <w:tc>
        <w:tcPr>
          <w:tcW w:w="5216" w:type="dxa"/>
          <w:vMerge w:val="restart"/>
        </w:tcPr>
        <w:p w:rsidR="00D10CBB" w:rsidRPr="001F5DC1" w:rsidRDefault="00D10CBB" w:rsidP="007C1E12">
          <w:pPr>
            <w:pStyle w:val="Header"/>
          </w:pPr>
          <w:r>
            <w:rPr>
              <w:noProof/>
              <w:lang w:eastAsia="fi-FI"/>
            </w:rPr>
            <w:drawing>
              <wp:inline distT="0" distB="0" distL="0" distR="0" wp14:anchorId="23B0BC15" wp14:editId="4E2C46E6">
                <wp:extent cx="1297115" cy="61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1 Posti logo Posti Orange 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11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</w:tcPr>
        <w:p w:rsidR="00D10CBB" w:rsidRPr="008217B0" w:rsidRDefault="00D10CBB" w:rsidP="008217B0">
          <w:pPr>
            <w:pStyle w:val="Header"/>
            <w:rPr>
              <w:b/>
            </w:rPr>
          </w:pPr>
        </w:p>
      </w:tc>
      <w:tc>
        <w:tcPr>
          <w:tcW w:w="1304" w:type="dxa"/>
        </w:tcPr>
        <w:p w:rsidR="00D10CBB" w:rsidRPr="001F5DC1" w:rsidRDefault="00D10CBB" w:rsidP="005A5B50">
          <w:pPr>
            <w:pStyle w:val="Header"/>
          </w:pPr>
        </w:p>
      </w:tc>
      <w:tc>
        <w:tcPr>
          <w:tcW w:w="1216" w:type="dxa"/>
        </w:tcPr>
        <w:p w:rsidR="00D10CBB" w:rsidRPr="001F5DC1" w:rsidRDefault="00D10CBB" w:rsidP="007218D4">
          <w:pPr>
            <w:pStyle w:val="Head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623BF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1F5DC1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E623BF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1F5DC1">
            <w:t>)</w:t>
          </w:r>
        </w:p>
      </w:tc>
    </w:tr>
    <w:tr w:rsidR="00D10CBB" w:rsidRPr="001F5DC1" w:rsidTr="00D10CBB">
      <w:trPr>
        <w:cantSplit/>
      </w:trPr>
      <w:tc>
        <w:tcPr>
          <w:tcW w:w="5216" w:type="dxa"/>
          <w:vMerge/>
        </w:tcPr>
        <w:p w:rsidR="00D10CBB" w:rsidRPr="001F5DC1" w:rsidRDefault="00D10CBB" w:rsidP="007218D4">
          <w:pPr>
            <w:pStyle w:val="Header"/>
          </w:pPr>
        </w:p>
      </w:tc>
      <w:tc>
        <w:tcPr>
          <w:tcW w:w="5129" w:type="dxa"/>
          <w:gridSpan w:val="3"/>
        </w:tcPr>
        <w:p w:rsidR="00D10CBB" w:rsidRPr="001F5DC1" w:rsidRDefault="00D10CBB" w:rsidP="00781A40">
          <w:pPr>
            <w:pStyle w:val="Header"/>
          </w:pPr>
        </w:p>
      </w:tc>
    </w:tr>
    <w:tr w:rsidR="00D10CBB" w:rsidRPr="001F5DC1" w:rsidTr="00D10CBB">
      <w:trPr>
        <w:cantSplit/>
        <w:trHeight w:val="283"/>
      </w:trPr>
      <w:tc>
        <w:tcPr>
          <w:tcW w:w="5216" w:type="dxa"/>
          <w:vMerge/>
        </w:tcPr>
        <w:p w:rsidR="00D10CBB" w:rsidRPr="001F5DC1" w:rsidRDefault="00D10CBB" w:rsidP="007218D4">
          <w:pPr>
            <w:pStyle w:val="Header"/>
          </w:pPr>
        </w:p>
      </w:tc>
      <w:tc>
        <w:tcPr>
          <w:tcW w:w="2609" w:type="dxa"/>
        </w:tcPr>
        <w:p w:rsidR="00D10CBB" w:rsidRPr="001F5DC1" w:rsidRDefault="00D10CBB" w:rsidP="007218D4">
          <w:pPr>
            <w:pStyle w:val="Header"/>
          </w:pPr>
        </w:p>
      </w:tc>
      <w:tc>
        <w:tcPr>
          <w:tcW w:w="2520" w:type="dxa"/>
          <w:gridSpan w:val="2"/>
          <w:vMerge w:val="restart"/>
          <w:vAlign w:val="bottom"/>
        </w:tcPr>
        <w:p w:rsidR="00D10CBB" w:rsidRPr="001F5DC1" w:rsidRDefault="00D10CBB" w:rsidP="00093142">
          <w:pPr>
            <w:pStyle w:val="Header"/>
          </w:pPr>
        </w:p>
      </w:tc>
    </w:tr>
    <w:tr w:rsidR="00D10CBB" w:rsidRPr="001F5DC1" w:rsidTr="00D10CBB">
      <w:trPr>
        <w:cantSplit/>
      </w:trPr>
      <w:tc>
        <w:tcPr>
          <w:tcW w:w="5216" w:type="dxa"/>
          <w:vMerge/>
        </w:tcPr>
        <w:p w:rsidR="00D10CBB" w:rsidRPr="001F5DC1" w:rsidRDefault="00D10CBB" w:rsidP="007218D4">
          <w:pPr>
            <w:pStyle w:val="Header"/>
          </w:pPr>
        </w:p>
      </w:tc>
      <w:tc>
        <w:tcPr>
          <w:tcW w:w="2609" w:type="dxa"/>
        </w:tcPr>
        <w:p w:rsidR="00D10CBB" w:rsidRPr="00374F34" w:rsidRDefault="00D10CBB" w:rsidP="005A5B50">
          <w:pPr>
            <w:pStyle w:val="Header"/>
          </w:pPr>
        </w:p>
      </w:tc>
      <w:tc>
        <w:tcPr>
          <w:tcW w:w="2520" w:type="dxa"/>
          <w:gridSpan w:val="2"/>
          <w:vMerge/>
        </w:tcPr>
        <w:p w:rsidR="00D10CBB" w:rsidRPr="001F5DC1" w:rsidRDefault="00D10CBB" w:rsidP="008217B0">
          <w:pPr>
            <w:pStyle w:val="Header"/>
          </w:pPr>
        </w:p>
      </w:tc>
    </w:tr>
    <w:tr w:rsidR="00D10CBB" w:rsidRPr="001F5DC1" w:rsidTr="00D10CBB">
      <w:trPr>
        <w:cantSplit/>
        <w:trHeight w:val="227"/>
      </w:trPr>
      <w:tc>
        <w:tcPr>
          <w:tcW w:w="5216" w:type="dxa"/>
          <w:vMerge/>
        </w:tcPr>
        <w:p w:rsidR="00D10CBB" w:rsidRPr="001F5DC1" w:rsidRDefault="00D10CBB" w:rsidP="007218D4">
          <w:pPr>
            <w:pStyle w:val="Header"/>
          </w:pPr>
        </w:p>
      </w:tc>
      <w:tc>
        <w:tcPr>
          <w:tcW w:w="2609" w:type="dxa"/>
        </w:tcPr>
        <w:p w:rsidR="00D10CBB" w:rsidRDefault="00D10CBB" w:rsidP="007218D4">
          <w:pPr>
            <w:pStyle w:val="Header"/>
          </w:pPr>
        </w:p>
      </w:tc>
      <w:tc>
        <w:tcPr>
          <w:tcW w:w="2520" w:type="dxa"/>
          <w:gridSpan w:val="2"/>
        </w:tcPr>
        <w:p w:rsidR="00D10CBB" w:rsidRDefault="00D10CBB" w:rsidP="007218D4">
          <w:pPr>
            <w:pStyle w:val="Header"/>
          </w:pPr>
        </w:p>
      </w:tc>
    </w:tr>
  </w:tbl>
  <w:p w:rsidR="009773E2" w:rsidRDefault="009773E2" w:rsidP="00977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B2E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6E0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12E4647"/>
    <w:multiLevelType w:val="multilevel"/>
    <w:tmpl w:val="34EA778C"/>
    <w:styleLink w:val="Numbering"/>
    <w:lvl w:ilvl="0">
      <w:start w:val="1"/>
      <w:numFmt w:val="decimal"/>
      <w:pStyle w:val="ListNumber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3" w15:restartNumberingAfterBreak="0">
    <w:nsid w:val="7E13620C"/>
    <w:multiLevelType w:val="multilevel"/>
    <w:tmpl w:val="6414B6DA"/>
    <w:styleLink w:val="Bullets"/>
    <w:lvl w:ilvl="0">
      <w:start w:val="1"/>
      <w:numFmt w:val="bullet"/>
      <w:pStyle w:val="ListBullet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B3"/>
    <w:rsid w:val="0000756B"/>
    <w:rsid w:val="00010AF3"/>
    <w:rsid w:val="000156C9"/>
    <w:rsid w:val="000345CC"/>
    <w:rsid w:val="000352EE"/>
    <w:rsid w:val="0005368A"/>
    <w:rsid w:val="00077BD9"/>
    <w:rsid w:val="00090DF5"/>
    <w:rsid w:val="00093142"/>
    <w:rsid w:val="00093DCD"/>
    <w:rsid w:val="000A3418"/>
    <w:rsid w:val="000A7111"/>
    <w:rsid w:val="000C0C5D"/>
    <w:rsid w:val="000D7733"/>
    <w:rsid w:val="000F7282"/>
    <w:rsid w:val="00105A43"/>
    <w:rsid w:val="0010665A"/>
    <w:rsid w:val="00107328"/>
    <w:rsid w:val="00122EE3"/>
    <w:rsid w:val="001242E3"/>
    <w:rsid w:val="00133672"/>
    <w:rsid w:val="00145C34"/>
    <w:rsid w:val="001553B1"/>
    <w:rsid w:val="001725CA"/>
    <w:rsid w:val="00180624"/>
    <w:rsid w:val="00186DB2"/>
    <w:rsid w:val="001A35E9"/>
    <w:rsid w:val="001C2DFD"/>
    <w:rsid w:val="001F5DC1"/>
    <w:rsid w:val="00214995"/>
    <w:rsid w:val="00217690"/>
    <w:rsid w:val="0023474F"/>
    <w:rsid w:val="00251344"/>
    <w:rsid w:val="0025405D"/>
    <w:rsid w:val="00261AB1"/>
    <w:rsid w:val="00262A72"/>
    <w:rsid w:val="00284325"/>
    <w:rsid w:val="002847BD"/>
    <w:rsid w:val="00287527"/>
    <w:rsid w:val="00292EEE"/>
    <w:rsid w:val="00295F2F"/>
    <w:rsid w:val="002A6C20"/>
    <w:rsid w:val="002C0AED"/>
    <w:rsid w:val="002C4AC0"/>
    <w:rsid w:val="002C5846"/>
    <w:rsid w:val="002C7BB2"/>
    <w:rsid w:val="002F7FF7"/>
    <w:rsid w:val="003051E2"/>
    <w:rsid w:val="00310A1E"/>
    <w:rsid w:val="00310BD5"/>
    <w:rsid w:val="00317AB8"/>
    <w:rsid w:val="00322A52"/>
    <w:rsid w:val="003262E5"/>
    <w:rsid w:val="0033235A"/>
    <w:rsid w:val="00334C24"/>
    <w:rsid w:val="003353A5"/>
    <w:rsid w:val="0035732F"/>
    <w:rsid w:val="003603F5"/>
    <w:rsid w:val="00364887"/>
    <w:rsid w:val="003666AF"/>
    <w:rsid w:val="00374F34"/>
    <w:rsid w:val="003955B5"/>
    <w:rsid w:val="003A03BA"/>
    <w:rsid w:val="003B190E"/>
    <w:rsid w:val="003B7395"/>
    <w:rsid w:val="003C09E7"/>
    <w:rsid w:val="003D035E"/>
    <w:rsid w:val="003D360E"/>
    <w:rsid w:val="003F7E7E"/>
    <w:rsid w:val="00405C79"/>
    <w:rsid w:val="00416F97"/>
    <w:rsid w:val="00436A41"/>
    <w:rsid w:val="00440059"/>
    <w:rsid w:val="004437B9"/>
    <w:rsid w:val="00453F21"/>
    <w:rsid w:val="00491B86"/>
    <w:rsid w:val="00493229"/>
    <w:rsid w:val="004A6E2D"/>
    <w:rsid w:val="004A6F35"/>
    <w:rsid w:val="004B5EFF"/>
    <w:rsid w:val="004B661B"/>
    <w:rsid w:val="004C796D"/>
    <w:rsid w:val="004D27FD"/>
    <w:rsid w:val="004D2E34"/>
    <w:rsid w:val="00506C4A"/>
    <w:rsid w:val="0052618A"/>
    <w:rsid w:val="0052753D"/>
    <w:rsid w:val="00530B56"/>
    <w:rsid w:val="00552F3F"/>
    <w:rsid w:val="00555432"/>
    <w:rsid w:val="00563A9D"/>
    <w:rsid w:val="00565213"/>
    <w:rsid w:val="00581DD2"/>
    <w:rsid w:val="00584249"/>
    <w:rsid w:val="005A5B50"/>
    <w:rsid w:val="005C4670"/>
    <w:rsid w:val="005E488B"/>
    <w:rsid w:val="005F1210"/>
    <w:rsid w:val="00606DEE"/>
    <w:rsid w:val="006073CC"/>
    <w:rsid w:val="006137C6"/>
    <w:rsid w:val="0064245C"/>
    <w:rsid w:val="00643AD1"/>
    <w:rsid w:val="006575A4"/>
    <w:rsid w:val="00660AB3"/>
    <w:rsid w:val="006742C0"/>
    <w:rsid w:val="00675EB9"/>
    <w:rsid w:val="006917F1"/>
    <w:rsid w:val="00693CBF"/>
    <w:rsid w:val="006A04BA"/>
    <w:rsid w:val="006A2328"/>
    <w:rsid w:val="006B3F38"/>
    <w:rsid w:val="006B4E35"/>
    <w:rsid w:val="006C38B0"/>
    <w:rsid w:val="006E4ECA"/>
    <w:rsid w:val="007037CD"/>
    <w:rsid w:val="007218D4"/>
    <w:rsid w:val="00731ABD"/>
    <w:rsid w:val="0075289D"/>
    <w:rsid w:val="00755000"/>
    <w:rsid w:val="00761CEF"/>
    <w:rsid w:val="0077187B"/>
    <w:rsid w:val="007763EE"/>
    <w:rsid w:val="00781A40"/>
    <w:rsid w:val="00782059"/>
    <w:rsid w:val="00791942"/>
    <w:rsid w:val="00796E39"/>
    <w:rsid w:val="007B64D2"/>
    <w:rsid w:val="007B7A2C"/>
    <w:rsid w:val="007C1E12"/>
    <w:rsid w:val="007C42CD"/>
    <w:rsid w:val="007C77A3"/>
    <w:rsid w:val="007E371A"/>
    <w:rsid w:val="00804EDC"/>
    <w:rsid w:val="00805324"/>
    <w:rsid w:val="0080659F"/>
    <w:rsid w:val="00815AC9"/>
    <w:rsid w:val="008168D3"/>
    <w:rsid w:val="008217B0"/>
    <w:rsid w:val="00830009"/>
    <w:rsid w:val="00832D2B"/>
    <w:rsid w:val="00872E7E"/>
    <w:rsid w:val="00874372"/>
    <w:rsid w:val="00897B40"/>
    <w:rsid w:val="008B6D03"/>
    <w:rsid w:val="008C5087"/>
    <w:rsid w:val="008D45EF"/>
    <w:rsid w:val="00901564"/>
    <w:rsid w:val="00916E17"/>
    <w:rsid w:val="0092495A"/>
    <w:rsid w:val="00925FA3"/>
    <w:rsid w:val="0093146A"/>
    <w:rsid w:val="0095748A"/>
    <w:rsid w:val="009773E2"/>
    <w:rsid w:val="009841A8"/>
    <w:rsid w:val="00990629"/>
    <w:rsid w:val="00990DAB"/>
    <w:rsid w:val="009A4FEB"/>
    <w:rsid w:val="009A78B0"/>
    <w:rsid w:val="009B09A9"/>
    <w:rsid w:val="009B3B59"/>
    <w:rsid w:val="009C147F"/>
    <w:rsid w:val="009D1200"/>
    <w:rsid w:val="009D2002"/>
    <w:rsid w:val="009D7CDC"/>
    <w:rsid w:val="00A06CB9"/>
    <w:rsid w:val="00A162A1"/>
    <w:rsid w:val="00A2016A"/>
    <w:rsid w:val="00A208A2"/>
    <w:rsid w:val="00A376D9"/>
    <w:rsid w:val="00A45B8A"/>
    <w:rsid w:val="00A56977"/>
    <w:rsid w:val="00A6631F"/>
    <w:rsid w:val="00A874EA"/>
    <w:rsid w:val="00A95FB1"/>
    <w:rsid w:val="00A969EE"/>
    <w:rsid w:val="00AA0973"/>
    <w:rsid w:val="00AD550F"/>
    <w:rsid w:val="00AE0209"/>
    <w:rsid w:val="00AE47E7"/>
    <w:rsid w:val="00AF4940"/>
    <w:rsid w:val="00B03481"/>
    <w:rsid w:val="00B068F9"/>
    <w:rsid w:val="00B44EE2"/>
    <w:rsid w:val="00B45519"/>
    <w:rsid w:val="00B66E36"/>
    <w:rsid w:val="00B7328E"/>
    <w:rsid w:val="00B8679F"/>
    <w:rsid w:val="00B868F5"/>
    <w:rsid w:val="00B91734"/>
    <w:rsid w:val="00B94E2F"/>
    <w:rsid w:val="00BC0F39"/>
    <w:rsid w:val="00BD2DE2"/>
    <w:rsid w:val="00BE079E"/>
    <w:rsid w:val="00BE310B"/>
    <w:rsid w:val="00BE7016"/>
    <w:rsid w:val="00C04AF0"/>
    <w:rsid w:val="00C051B9"/>
    <w:rsid w:val="00C0642D"/>
    <w:rsid w:val="00C218A0"/>
    <w:rsid w:val="00C24C28"/>
    <w:rsid w:val="00C30FDC"/>
    <w:rsid w:val="00C677C6"/>
    <w:rsid w:val="00C93534"/>
    <w:rsid w:val="00CB4FA5"/>
    <w:rsid w:val="00CB7FF9"/>
    <w:rsid w:val="00CF3E41"/>
    <w:rsid w:val="00D10CBB"/>
    <w:rsid w:val="00D14B59"/>
    <w:rsid w:val="00D20160"/>
    <w:rsid w:val="00D227F6"/>
    <w:rsid w:val="00D2624E"/>
    <w:rsid w:val="00D31123"/>
    <w:rsid w:val="00D62ED0"/>
    <w:rsid w:val="00D65FD2"/>
    <w:rsid w:val="00D77406"/>
    <w:rsid w:val="00D81F42"/>
    <w:rsid w:val="00D86226"/>
    <w:rsid w:val="00DA4573"/>
    <w:rsid w:val="00DB0D5A"/>
    <w:rsid w:val="00DC0743"/>
    <w:rsid w:val="00DE311B"/>
    <w:rsid w:val="00DF145A"/>
    <w:rsid w:val="00DF3A0F"/>
    <w:rsid w:val="00E12250"/>
    <w:rsid w:val="00E14CDF"/>
    <w:rsid w:val="00E45045"/>
    <w:rsid w:val="00E471B9"/>
    <w:rsid w:val="00E476AD"/>
    <w:rsid w:val="00E623BF"/>
    <w:rsid w:val="00E67312"/>
    <w:rsid w:val="00E715D3"/>
    <w:rsid w:val="00EB2B4A"/>
    <w:rsid w:val="00EB2B68"/>
    <w:rsid w:val="00EB6C6B"/>
    <w:rsid w:val="00EF51E5"/>
    <w:rsid w:val="00EF62A7"/>
    <w:rsid w:val="00F107E7"/>
    <w:rsid w:val="00F10A21"/>
    <w:rsid w:val="00F15CDB"/>
    <w:rsid w:val="00F15DEA"/>
    <w:rsid w:val="00F52EEF"/>
    <w:rsid w:val="00F6131C"/>
    <w:rsid w:val="00F72748"/>
    <w:rsid w:val="00F76AD4"/>
    <w:rsid w:val="00FD45FB"/>
    <w:rsid w:val="00FD4A51"/>
    <w:rsid w:val="00FF0F88"/>
    <w:rsid w:val="00FF1B09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C52C736"/>
  <w15:docId w15:val="{30539096-2080-4B43-BB31-1C7F8EA9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016"/>
    <w:rPr>
      <w:rFonts w:ascii="MetaNormalLF-Roman" w:eastAsia="Times New Roman" w:hAnsi="MetaNormalLF-Roman" w:cs="Times New Roman"/>
      <w:sz w:val="16"/>
      <w:szCs w:val="20"/>
      <w:lang w:val="en-GB" w:eastAsia="en-GB" w:bidi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F7E7E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pacing w:val="-20"/>
      <w:sz w:val="26"/>
      <w:szCs w:val="28"/>
      <w:lang w:val="fi-FI" w:eastAsia="en-US" w:bidi="ar-SA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F7E7E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pacing w:val="-20"/>
      <w:sz w:val="22"/>
      <w:szCs w:val="26"/>
      <w:lang w:val="fi-FI" w:eastAsia="en-US" w:bidi="ar-SA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F7E7E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Cs/>
      <w:spacing w:val="-20"/>
      <w:sz w:val="22"/>
      <w:szCs w:val="22"/>
      <w:lang w:val="fi-FI" w:eastAsia="en-US" w:bidi="ar-SA"/>
    </w:rPr>
  </w:style>
  <w:style w:type="paragraph" w:styleId="Heading4">
    <w:name w:val="heading 4"/>
    <w:basedOn w:val="Normal"/>
    <w:next w:val="BodyText"/>
    <w:link w:val="Heading4Char"/>
    <w:uiPriority w:val="9"/>
    <w:rsid w:val="003F7E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pacing w:val="-20"/>
      <w:sz w:val="22"/>
      <w:szCs w:val="22"/>
      <w:lang w:val="fi-FI" w:eastAsia="en-US" w:bidi="ar-SA"/>
    </w:rPr>
  </w:style>
  <w:style w:type="paragraph" w:styleId="Heading5">
    <w:name w:val="heading 5"/>
    <w:basedOn w:val="Normal"/>
    <w:next w:val="BodyText"/>
    <w:link w:val="Heading5Char"/>
    <w:uiPriority w:val="9"/>
    <w:rsid w:val="003F7E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2"/>
      <w:szCs w:val="22"/>
      <w:lang w:val="fi-FI" w:eastAsia="en-US" w:bidi="ar-SA"/>
    </w:rPr>
  </w:style>
  <w:style w:type="paragraph" w:styleId="Heading6">
    <w:name w:val="heading 6"/>
    <w:basedOn w:val="Normal"/>
    <w:next w:val="BodyText"/>
    <w:link w:val="Heading6Char"/>
    <w:uiPriority w:val="9"/>
    <w:rsid w:val="003F7E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sz w:val="22"/>
      <w:szCs w:val="22"/>
      <w:lang w:val="fi-FI" w:eastAsia="en-US" w:bidi="ar-SA"/>
    </w:rPr>
  </w:style>
  <w:style w:type="paragraph" w:styleId="Heading7">
    <w:name w:val="heading 7"/>
    <w:basedOn w:val="Normal"/>
    <w:next w:val="BodyText"/>
    <w:link w:val="Heading7Char"/>
    <w:uiPriority w:val="9"/>
    <w:rsid w:val="003F7E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2"/>
      <w:szCs w:val="22"/>
      <w:lang w:val="fi-FI" w:eastAsia="en-US" w:bidi="ar-SA"/>
    </w:rPr>
  </w:style>
  <w:style w:type="paragraph" w:styleId="Heading8">
    <w:name w:val="heading 8"/>
    <w:basedOn w:val="Normal"/>
    <w:next w:val="BodyText"/>
    <w:link w:val="Heading8Char"/>
    <w:uiPriority w:val="9"/>
    <w:rsid w:val="003F7E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2"/>
      <w:szCs w:val="21"/>
      <w:lang w:val="fi-FI" w:eastAsia="en-US" w:bidi="ar-SA"/>
    </w:rPr>
  </w:style>
  <w:style w:type="paragraph" w:styleId="Heading9">
    <w:name w:val="heading 9"/>
    <w:basedOn w:val="Normal"/>
    <w:next w:val="BodyText"/>
    <w:link w:val="Heading9Char"/>
    <w:uiPriority w:val="9"/>
    <w:rsid w:val="003F7E7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2"/>
      <w:szCs w:val="21"/>
      <w:lang w:val="fi-FI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324"/>
    <w:rPr>
      <w:rFonts w:asciiTheme="minorHAnsi" w:eastAsiaTheme="minorHAnsi" w:hAnsiTheme="minorHAnsi" w:cstheme="minorBidi"/>
      <w:sz w:val="22"/>
      <w:szCs w:val="22"/>
      <w:lang w:val="fi-FI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05324"/>
  </w:style>
  <w:style w:type="paragraph" w:styleId="Footer">
    <w:name w:val="footer"/>
    <w:basedOn w:val="Normal"/>
    <w:link w:val="FooterChar"/>
    <w:uiPriority w:val="99"/>
    <w:rsid w:val="00832D2B"/>
    <w:rPr>
      <w:rFonts w:asciiTheme="minorHAnsi" w:eastAsiaTheme="minorHAnsi" w:hAnsiTheme="minorHAnsi" w:cstheme="minorBidi"/>
      <w:sz w:val="14"/>
      <w:szCs w:val="22"/>
      <w:lang w:val="fi-FI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832D2B"/>
    <w:rPr>
      <w:sz w:val="14"/>
    </w:rPr>
  </w:style>
  <w:style w:type="table" w:styleId="TableGrid">
    <w:name w:val="Table Grid"/>
    <w:basedOn w:val="TableNormal"/>
    <w:uiPriority w:val="59"/>
    <w:rsid w:val="007037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NoBorder">
    <w:name w:val="No Border"/>
    <w:basedOn w:val="TableNormal"/>
    <w:uiPriority w:val="99"/>
    <w:qFormat/>
    <w:rsid w:val="007037CD"/>
    <w:tblPr/>
  </w:style>
  <w:style w:type="character" w:styleId="PlaceholderText">
    <w:name w:val="Placeholder Text"/>
    <w:basedOn w:val="DefaultParagraphFont"/>
    <w:uiPriority w:val="99"/>
    <w:rsid w:val="007B7A2C"/>
    <w:rPr>
      <w:color w:val="auto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CD"/>
    <w:rPr>
      <w:rFonts w:ascii="Tahoma" w:eastAsiaTheme="minorHAnsi" w:hAnsi="Tahoma" w:cs="Tahoma"/>
      <w:szCs w:val="16"/>
      <w:lang w:val="fi-FI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52F3F"/>
    <w:pPr>
      <w:spacing w:after="220"/>
      <w:ind w:left="2608"/>
    </w:pPr>
    <w:rPr>
      <w:rFonts w:asciiTheme="minorHAnsi" w:eastAsiaTheme="minorHAnsi" w:hAnsiTheme="minorHAnsi" w:cstheme="minorBidi"/>
      <w:sz w:val="22"/>
      <w:szCs w:val="22"/>
      <w:lang w:val="fi-FI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52F3F"/>
  </w:style>
  <w:style w:type="paragraph" w:styleId="NoSpacing">
    <w:name w:val="No Spacing"/>
    <w:uiPriority w:val="2"/>
    <w:qFormat/>
    <w:rsid w:val="009D2002"/>
    <w:pPr>
      <w:ind w:left="2608"/>
    </w:pPr>
  </w:style>
  <w:style w:type="character" w:customStyle="1" w:styleId="Heading1Char">
    <w:name w:val="Heading 1 Char"/>
    <w:basedOn w:val="DefaultParagraphFont"/>
    <w:link w:val="Heading1"/>
    <w:uiPriority w:val="9"/>
    <w:rsid w:val="003F7E7E"/>
    <w:rPr>
      <w:rFonts w:asciiTheme="majorHAnsi" w:eastAsiaTheme="majorEastAsia" w:hAnsiTheme="majorHAnsi" w:cstheme="majorBidi"/>
      <w:b/>
      <w:bCs/>
      <w:spacing w:val="-20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7E7E"/>
    <w:rPr>
      <w:rFonts w:asciiTheme="majorHAnsi" w:eastAsiaTheme="majorEastAsia" w:hAnsiTheme="majorHAnsi" w:cstheme="majorBidi"/>
      <w:b/>
      <w:bCs/>
      <w:spacing w:val="-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E7E"/>
    <w:rPr>
      <w:rFonts w:asciiTheme="majorHAnsi" w:eastAsiaTheme="majorEastAsia" w:hAnsiTheme="majorHAnsi" w:cstheme="majorBidi"/>
      <w:bCs/>
      <w:spacing w:val="-20"/>
    </w:rPr>
  </w:style>
  <w:style w:type="paragraph" w:styleId="Title">
    <w:name w:val="Title"/>
    <w:basedOn w:val="Normal"/>
    <w:next w:val="BodyText"/>
    <w:link w:val="TitleChar"/>
    <w:uiPriority w:val="10"/>
    <w:qFormat/>
    <w:rsid w:val="003F7E7E"/>
    <w:pPr>
      <w:spacing w:after="220"/>
      <w:contextualSpacing/>
    </w:pPr>
    <w:rPr>
      <w:rFonts w:asciiTheme="majorHAnsi" w:eastAsiaTheme="majorEastAsia" w:hAnsiTheme="majorHAnsi" w:cstheme="majorBidi"/>
      <w:b/>
      <w:spacing w:val="-20"/>
      <w:sz w:val="30"/>
      <w:szCs w:val="52"/>
      <w:lang w:val="fi-FI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F7E7E"/>
    <w:rPr>
      <w:rFonts w:asciiTheme="majorHAnsi" w:eastAsiaTheme="majorEastAsia" w:hAnsiTheme="majorHAnsi" w:cstheme="majorBidi"/>
      <w:b/>
      <w:spacing w:val="-20"/>
      <w:sz w:val="30"/>
      <w:szCs w:val="52"/>
    </w:rPr>
  </w:style>
  <w:style w:type="numbering" w:customStyle="1" w:styleId="Bullets">
    <w:name w:val="Bullets"/>
    <w:uiPriority w:val="99"/>
    <w:rsid w:val="00180624"/>
    <w:pPr>
      <w:numPr>
        <w:numId w:val="3"/>
      </w:numPr>
    </w:pPr>
  </w:style>
  <w:style w:type="numbering" w:customStyle="1" w:styleId="Numbering">
    <w:name w:val="Numbering"/>
    <w:uiPriority w:val="99"/>
    <w:rsid w:val="00675EB9"/>
    <w:pPr>
      <w:numPr>
        <w:numId w:val="4"/>
      </w:numPr>
    </w:pPr>
  </w:style>
  <w:style w:type="paragraph" w:styleId="ListBullet">
    <w:name w:val="List Bullet"/>
    <w:basedOn w:val="Normal"/>
    <w:uiPriority w:val="99"/>
    <w:qFormat/>
    <w:rsid w:val="00675EB9"/>
    <w:pPr>
      <w:numPr>
        <w:numId w:val="3"/>
      </w:numPr>
      <w:spacing w:after="220"/>
      <w:contextualSpacing/>
    </w:pPr>
    <w:rPr>
      <w:rFonts w:asciiTheme="minorHAnsi" w:eastAsiaTheme="minorHAnsi" w:hAnsiTheme="minorHAnsi" w:cstheme="minorBidi"/>
      <w:sz w:val="22"/>
      <w:szCs w:val="22"/>
      <w:lang w:val="fi-FI" w:eastAsia="en-US" w:bidi="ar-SA"/>
    </w:rPr>
  </w:style>
  <w:style w:type="paragraph" w:styleId="ListNumber">
    <w:name w:val="List Number"/>
    <w:basedOn w:val="Normal"/>
    <w:uiPriority w:val="99"/>
    <w:qFormat/>
    <w:rsid w:val="001F5DC1"/>
    <w:pPr>
      <w:numPr>
        <w:numId w:val="4"/>
      </w:numPr>
      <w:spacing w:after="220"/>
      <w:contextualSpacing/>
    </w:pPr>
    <w:rPr>
      <w:rFonts w:asciiTheme="minorHAnsi" w:eastAsiaTheme="minorHAnsi" w:hAnsiTheme="minorHAnsi" w:cstheme="minorBidi"/>
      <w:sz w:val="22"/>
      <w:szCs w:val="22"/>
      <w:lang w:val="fi-FI" w:eastAsia="en-US" w:bidi="ar-SA"/>
    </w:rPr>
  </w:style>
  <w:style w:type="paragraph" w:styleId="TOCHeading">
    <w:name w:val="TOC Heading"/>
    <w:basedOn w:val="Title"/>
    <w:next w:val="Normal"/>
    <w:uiPriority w:val="39"/>
    <w:rsid w:val="004A6F35"/>
  </w:style>
  <w:style w:type="character" w:customStyle="1" w:styleId="Heading4Char">
    <w:name w:val="Heading 4 Char"/>
    <w:basedOn w:val="DefaultParagraphFont"/>
    <w:link w:val="Heading4"/>
    <w:uiPriority w:val="9"/>
    <w:rsid w:val="003F7E7E"/>
    <w:rPr>
      <w:rFonts w:asciiTheme="majorHAnsi" w:eastAsiaTheme="majorEastAsia" w:hAnsiTheme="majorHAnsi" w:cstheme="majorBidi"/>
      <w:iCs/>
      <w:spacing w:val="-20"/>
    </w:rPr>
  </w:style>
  <w:style w:type="character" w:customStyle="1" w:styleId="Heading5Char">
    <w:name w:val="Heading 5 Char"/>
    <w:basedOn w:val="DefaultParagraphFont"/>
    <w:link w:val="Heading5"/>
    <w:uiPriority w:val="9"/>
    <w:rsid w:val="003F7E7E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3F7E7E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3F7E7E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3F7E7E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F7E7E"/>
    <w:rPr>
      <w:rFonts w:asciiTheme="majorHAnsi" w:eastAsiaTheme="majorEastAsia" w:hAnsiTheme="majorHAnsi" w:cstheme="majorBidi"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isa1\AppData\Roaming\Microsoft\Templates\Word%20suomi\Posti%202015%20Kirje.dotx" TargetMode="External"/></Relationships>
</file>

<file path=word/theme/theme1.xml><?xml version="1.0" encoding="utf-8"?>
<a:theme xmlns:a="http://schemas.openxmlformats.org/drawingml/2006/main" name="Office Theme">
  <a:themeElements>
    <a:clrScheme name="Posti">
      <a:dk1>
        <a:srgbClr val="000000"/>
      </a:dk1>
      <a:lt1>
        <a:srgbClr val="FFFFFF"/>
      </a:lt1>
      <a:dk2>
        <a:srgbClr val="FF8000"/>
      </a:dk2>
      <a:lt2>
        <a:srgbClr val="D7DBDD"/>
      </a:lt2>
      <a:accent1>
        <a:srgbClr val="FF8000"/>
      </a:accent1>
      <a:accent2>
        <a:srgbClr val="394A58"/>
      </a:accent2>
      <a:accent3>
        <a:srgbClr val="0073CF"/>
      </a:accent3>
      <a:accent4>
        <a:srgbClr val="34B233"/>
      </a:accent4>
      <a:accent5>
        <a:srgbClr val="CB0044"/>
      </a:accent5>
      <a:accent6>
        <a:srgbClr val="DAD7CB"/>
      </a:accent6>
      <a:hlink>
        <a:srgbClr val="7DA0FF"/>
      </a:hlink>
      <a:folHlink>
        <a:srgbClr val="DAD7CB"/>
      </a:folHlink>
    </a:clrScheme>
    <a:fontScheme name="Itella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bg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D1C8CE-9484-4746-83C8-D676B8BB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Posti 2015 Kirje.dotx</Template>
  <TotalTime>20</TotalTime>
  <Pages>1</Pages>
  <Words>232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Posti Goup Oyj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Tamminen Sari</dc:creator>
  <cp:lastModifiedBy>Tamminen Sari</cp:lastModifiedBy>
  <cp:revision>10</cp:revision>
  <dcterms:created xsi:type="dcterms:W3CDTF">2019-12-12T09:51:00Z</dcterms:created>
  <dcterms:modified xsi:type="dcterms:W3CDTF">2019-12-13T07:54:00Z</dcterms:modified>
  <cp:category>Sisäinen – Internal</cp:category>
</cp:coreProperties>
</file>