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0" w:type="dxa"/>
        <w:tblLayout w:type="fixed"/>
        <w:tblLook w:val="01E0" w:firstRow="1" w:lastRow="1" w:firstColumn="1" w:lastColumn="1" w:noHBand="0" w:noVBand="0"/>
      </w:tblPr>
      <w:tblGrid>
        <w:gridCol w:w="1843"/>
        <w:gridCol w:w="413"/>
        <w:gridCol w:w="296"/>
        <w:gridCol w:w="425"/>
        <w:gridCol w:w="425"/>
        <w:gridCol w:w="426"/>
        <w:gridCol w:w="162"/>
        <w:gridCol w:w="1397"/>
        <w:gridCol w:w="236"/>
        <w:gridCol w:w="189"/>
        <w:gridCol w:w="162"/>
        <w:gridCol w:w="547"/>
        <w:gridCol w:w="671"/>
        <w:gridCol w:w="304"/>
        <w:gridCol w:w="1559"/>
        <w:gridCol w:w="1237"/>
        <w:gridCol w:w="21"/>
        <w:gridCol w:w="567"/>
      </w:tblGrid>
      <w:tr w:rsidR="00660AB3" w:rsidRPr="00155591" w:rsidTr="005B5058">
        <w:trPr>
          <w:gridAfter w:val="1"/>
          <w:wAfter w:w="567" w:type="dxa"/>
          <w:trHeight w:val="284"/>
        </w:trPr>
        <w:tc>
          <w:tcPr>
            <w:tcW w:w="3990" w:type="dxa"/>
            <w:gridSpan w:val="7"/>
            <w:shd w:val="clear" w:color="auto" w:fill="0000FF"/>
          </w:tcPr>
          <w:p w:rsidR="00660AB3" w:rsidRPr="004E5466" w:rsidRDefault="00660AB3" w:rsidP="00847ED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4E5466">
              <w:rPr>
                <w:b/>
                <w:sz w:val="18"/>
                <w:szCs w:val="18"/>
              </w:rPr>
              <w:t>PALVELUN MUUTOSPYYNTÖLOMAKE</w:t>
            </w:r>
          </w:p>
        </w:tc>
        <w:tc>
          <w:tcPr>
            <w:tcW w:w="3202" w:type="dxa"/>
            <w:gridSpan w:val="6"/>
            <w:tcBorders>
              <w:right w:val="single" w:sz="4" w:space="0" w:color="C0C0C0"/>
            </w:tcBorders>
          </w:tcPr>
          <w:p w:rsidR="00660AB3" w:rsidRPr="00155591" w:rsidRDefault="00660AB3" w:rsidP="00847ED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Päiväys</w:t>
            </w:r>
            <w:r w:rsidRPr="00155591">
              <w:rPr>
                <w:szCs w:val="16"/>
              </w:rPr>
              <w:t xml:space="preserve"> (p.</w:t>
            </w:r>
            <w:proofErr w:type="gramStart"/>
            <w:r w:rsidRPr="00155591">
              <w:rPr>
                <w:szCs w:val="16"/>
              </w:rPr>
              <w:t>k.vvvv</w:t>
            </w:r>
            <w:proofErr w:type="gramEnd"/>
            <w:r w:rsidRPr="00155591">
              <w:rPr>
                <w:szCs w:val="16"/>
              </w:rPr>
              <w:t>) ja klo (hh:mm)</w:t>
            </w:r>
          </w:p>
        </w:tc>
        <w:bookmarkStart w:id="0" w:name="Teksti9"/>
        <w:tc>
          <w:tcPr>
            <w:tcW w:w="1863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0AB3" w:rsidRPr="004525CD" w:rsidRDefault="00660AB3" w:rsidP="00847ED8">
            <w:r w:rsidRPr="004525CD">
              <w:fldChar w:fldCharType="begin">
                <w:ffData>
                  <w:name w:val="Teksti9"/>
                  <w:enabled/>
                  <w:calcOnExit w:val="0"/>
                  <w:helpText w:type="text" w:val="Päivämäärä annetaan muodossa p.k.vvvv  Esim.: 7.2.2008, 20.10.2008"/>
                  <w:statusText w:type="text" w:val="Päivämäärä annetaan muodossa p.k.vvvv  Esim.: 7.2.2008, 20.10.2008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r w:rsidRPr="004525CD">
              <w:instrText xml:space="preserve"> FORMTEXT </w:instrText>
            </w:r>
            <w:r w:rsidRPr="004525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525CD">
              <w:fldChar w:fldCharType="end"/>
            </w:r>
            <w:bookmarkEnd w:id="0"/>
          </w:p>
        </w:tc>
        <w:bookmarkStart w:id="1" w:name="Teksti10"/>
        <w:tc>
          <w:tcPr>
            <w:tcW w:w="1258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0AB3" w:rsidRPr="003C257A" w:rsidRDefault="00660AB3" w:rsidP="00847ED8">
            <w:r w:rsidRPr="003C257A">
              <w:fldChar w:fldCharType="begin">
                <w:ffData>
                  <w:name w:val="Teksti10"/>
                  <w:enabled/>
                  <w:calcOnExit w:val="0"/>
                  <w:helpText w:type="text" w:val="Kelloaika annetaan muodossa hh:mm  Esim. 09:15"/>
                  <w:statusText w:type="text" w:val="Kelloaika annetaan muodossa hh:mm  Esim. 09:15"/>
                  <w:textInput>
                    <w:type w:val="date"/>
                    <w:format w:val="HH:mm"/>
                  </w:textInput>
                </w:ffData>
              </w:fldChar>
            </w:r>
            <w:r w:rsidRPr="003C257A">
              <w:instrText xml:space="preserve"> FORMTEXT </w:instrText>
            </w:r>
            <w:r w:rsidRPr="003C257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257A">
              <w:fldChar w:fldCharType="end"/>
            </w:r>
            <w:bookmarkEnd w:id="1"/>
          </w:p>
        </w:tc>
      </w:tr>
      <w:tr w:rsidR="00660AB3" w:rsidRPr="00155591" w:rsidTr="005B5058">
        <w:trPr>
          <w:gridAfter w:val="1"/>
          <w:wAfter w:w="567" w:type="dxa"/>
          <w:trHeight w:hRule="exact" w:val="284"/>
        </w:trPr>
        <w:tc>
          <w:tcPr>
            <w:tcW w:w="3990" w:type="dxa"/>
            <w:gridSpan w:val="7"/>
          </w:tcPr>
          <w:p w:rsidR="00660AB3" w:rsidRPr="00155591" w:rsidRDefault="00660AB3" w:rsidP="00847ED8">
            <w:pPr>
              <w:rPr>
                <w:b/>
                <w:szCs w:val="16"/>
              </w:rPr>
            </w:pPr>
            <w:r w:rsidRPr="00155591">
              <w:rPr>
                <w:b/>
                <w:szCs w:val="16"/>
              </w:rPr>
              <w:t>Lisäpalveluiden tilaus</w:t>
            </w:r>
          </w:p>
        </w:tc>
        <w:tc>
          <w:tcPr>
            <w:tcW w:w="3202" w:type="dxa"/>
            <w:gridSpan w:val="6"/>
            <w:tcBorders>
              <w:right w:val="single" w:sz="4" w:space="0" w:color="C0C0C0"/>
            </w:tcBorders>
          </w:tcPr>
          <w:p w:rsidR="00660AB3" w:rsidRPr="00155591" w:rsidRDefault="00660AB3" w:rsidP="00847ED8">
            <w:pPr>
              <w:jc w:val="right"/>
              <w:rPr>
                <w:szCs w:val="16"/>
              </w:rPr>
            </w:pPr>
            <w:r w:rsidRPr="00155591">
              <w:rPr>
                <w:szCs w:val="16"/>
              </w:rPr>
              <w:t xml:space="preserve">Alkup. </w:t>
            </w:r>
            <w:proofErr w:type="gramStart"/>
            <w:r w:rsidRPr="00155591">
              <w:rPr>
                <w:szCs w:val="16"/>
              </w:rPr>
              <w:t>post.jättöpäivä</w:t>
            </w:r>
            <w:proofErr w:type="gramEnd"/>
            <w:r w:rsidRPr="00155591">
              <w:rPr>
                <w:szCs w:val="16"/>
              </w:rPr>
              <w:t xml:space="preserve"> (p.k.vvvv)</w:t>
            </w:r>
          </w:p>
        </w:tc>
        <w:bookmarkStart w:id="2" w:name="Postiinjattopaiva"/>
        <w:tc>
          <w:tcPr>
            <w:tcW w:w="3121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0AB3" w:rsidRPr="00155591" w:rsidRDefault="00660AB3" w:rsidP="00847ED8">
            <w:r w:rsidRPr="00155591">
              <w:fldChar w:fldCharType="begin">
                <w:ffData>
                  <w:name w:val="Postiinjattopaiva"/>
                  <w:enabled/>
                  <w:calcOnExit w:val="0"/>
                  <w:helpText w:type="text" w:val="Päivämäärä annetaan muodossa p.k.vvvv  Esim.: 7.2.2008, 20.10.2008"/>
                  <w:statusText w:type="text" w:val="Päivämäärä annetaan muodossa p.k.vvvv  Esim.: 7.2.2008, 20.10.2008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r w:rsidRPr="00155591">
              <w:instrText xml:space="preserve"> FORMTEXT </w:instrText>
            </w:r>
            <w:r w:rsidRPr="0015559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55591">
              <w:fldChar w:fldCharType="end"/>
            </w:r>
            <w:bookmarkEnd w:id="2"/>
          </w:p>
        </w:tc>
      </w:tr>
      <w:tr w:rsidR="00660AB3" w:rsidRPr="00155591" w:rsidTr="005B5058">
        <w:trPr>
          <w:gridAfter w:val="1"/>
          <w:wAfter w:w="567" w:type="dxa"/>
          <w:trHeight w:hRule="exact" w:val="499"/>
        </w:trPr>
        <w:tc>
          <w:tcPr>
            <w:tcW w:w="3990" w:type="dxa"/>
            <w:gridSpan w:val="7"/>
          </w:tcPr>
          <w:p w:rsidR="00660AB3" w:rsidRPr="00155591" w:rsidRDefault="00660AB3" w:rsidP="00847ED8">
            <w:pPr>
              <w:rPr>
                <w:szCs w:val="16"/>
              </w:rPr>
            </w:pPr>
          </w:p>
        </w:tc>
        <w:tc>
          <w:tcPr>
            <w:tcW w:w="3202" w:type="dxa"/>
            <w:gridSpan w:val="6"/>
            <w:tcBorders>
              <w:right w:val="single" w:sz="4" w:space="0" w:color="C0C0C0"/>
            </w:tcBorders>
          </w:tcPr>
          <w:p w:rsidR="00660AB3" w:rsidRPr="00155591" w:rsidRDefault="00660AB3" w:rsidP="00847ED8">
            <w:pPr>
              <w:jc w:val="right"/>
              <w:rPr>
                <w:szCs w:val="16"/>
              </w:rPr>
            </w:pPr>
            <w:r w:rsidRPr="00155591">
              <w:rPr>
                <w:szCs w:val="16"/>
              </w:rPr>
              <w:t>Alkup. post</w:t>
            </w:r>
            <w:r>
              <w:rPr>
                <w:szCs w:val="16"/>
              </w:rPr>
              <w:t>iin</w:t>
            </w:r>
            <w:r w:rsidRPr="00155591">
              <w:rPr>
                <w:szCs w:val="16"/>
              </w:rPr>
              <w:t>jättöpaikka</w:t>
            </w:r>
            <w:r>
              <w:rPr>
                <w:szCs w:val="16"/>
              </w:rPr>
              <w:t xml:space="preserve"> (postikeskus/terminaali)</w:t>
            </w:r>
          </w:p>
        </w:tc>
        <w:tc>
          <w:tcPr>
            <w:tcW w:w="3121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0AB3" w:rsidRPr="00155591" w:rsidRDefault="00273E70" w:rsidP="00847ED8">
            <w:r>
              <w:fldChar w:fldCharType="begin">
                <w:ffData>
                  <w:name w:val="Avattava_postiinjatp"/>
                  <w:enabled/>
                  <w:calcOnExit w:val="0"/>
                  <w:ddList>
                    <w:listEntry w:val="..Valitse postiinjättöpaikka.."/>
                    <w:listEntry w:val="Helsinki"/>
                    <w:listEntry w:val="Kuopio"/>
                    <w:listEntry w:val="Oulu"/>
                    <w:listEntry w:val="Tampere"/>
                    <w:listEntry w:val="Muu, mikä?"/>
                  </w:ddList>
                </w:ffData>
              </w:fldChar>
            </w:r>
            <w:bookmarkStart w:id="3" w:name="Avattava_postiinjatp"/>
            <w:r>
              <w:instrText xml:space="preserve"> FORMDROPDOWN </w:instrText>
            </w:r>
            <w:r w:rsidR="00CB19D7">
              <w:fldChar w:fldCharType="separate"/>
            </w:r>
            <w:r>
              <w:fldChar w:fldCharType="end"/>
            </w:r>
            <w:bookmarkEnd w:id="3"/>
          </w:p>
        </w:tc>
      </w:tr>
      <w:tr w:rsidR="00660AB3" w:rsidRPr="00155591" w:rsidTr="005B5058">
        <w:trPr>
          <w:gridAfter w:val="1"/>
          <w:wAfter w:w="567" w:type="dxa"/>
          <w:trHeight w:hRule="exact" w:val="563"/>
        </w:trPr>
        <w:tc>
          <w:tcPr>
            <w:tcW w:w="3990" w:type="dxa"/>
            <w:gridSpan w:val="7"/>
            <w:shd w:val="clear" w:color="auto" w:fill="auto"/>
          </w:tcPr>
          <w:p w:rsidR="00660AB3" w:rsidRPr="00155591" w:rsidRDefault="00660AB3" w:rsidP="00847ED8">
            <w:pPr>
              <w:rPr>
                <w:szCs w:val="16"/>
              </w:rPr>
            </w:pPr>
          </w:p>
        </w:tc>
        <w:tc>
          <w:tcPr>
            <w:tcW w:w="3202" w:type="dxa"/>
            <w:gridSpan w:val="6"/>
            <w:tcBorders>
              <w:right w:val="single" w:sz="4" w:space="0" w:color="C0C0C0"/>
            </w:tcBorders>
          </w:tcPr>
          <w:p w:rsidR="00660AB3" w:rsidRPr="00155591" w:rsidRDefault="00660AB3" w:rsidP="004C796D">
            <w:pPr>
              <w:jc w:val="right"/>
              <w:rPr>
                <w:szCs w:val="16"/>
              </w:rPr>
            </w:pPr>
            <w:r w:rsidRPr="004C796D">
              <w:rPr>
                <w:szCs w:val="16"/>
              </w:rPr>
              <w:t xml:space="preserve">Alkup. </w:t>
            </w:r>
            <w:proofErr w:type="gramStart"/>
            <w:r w:rsidRPr="004C796D">
              <w:rPr>
                <w:szCs w:val="16"/>
              </w:rPr>
              <w:t>post.jättöpaik</w:t>
            </w:r>
            <w:proofErr w:type="gramEnd"/>
            <w:r w:rsidRPr="004C796D">
              <w:rPr>
                <w:szCs w:val="16"/>
              </w:rPr>
              <w:t>. (muu, mikä?)</w:t>
            </w:r>
          </w:p>
        </w:tc>
        <w:tc>
          <w:tcPr>
            <w:tcW w:w="3121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60AB3" w:rsidRPr="00155591" w:rsidRDefault="00660AB3" w:rsidP="00847ED8">
            <w:r w:rsidRPr="00155591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155591">
              <w:instrText xml:space="preserve"> FORMTEXT </w:instrText>
            </w:r>
            <w:r w:rsidRPr="0015559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55591">
              <w:fldChar w:fldCharType="end"/>
            </w:r>
            <w:bookmarkEnd w:id="4"/>
          </w:p>
        </w:tc>
      </w:tr>
      <w:tr w:rsidR="00660AB3" w:rsidRPr="00155591" w:rsidTr="005B5058">
        <w:trPr>
          <w:gridAfter w:val="1"/>
          <w:wAfter w:w="567" w:type="dxa"/>
          <w:trHeight w:val="202"/>
        </w:trPr>
        <w:tc>
          <w:tcPr>
            <w:tcW w:w="10313" w:type="dxa"/>
            <w:gridSpan w:val="17"/>
            <w:shd w:val="clear" w:color="auto" w:fill="0000FF"/>
          </w:tcPr>
          <w:p w:rsidR="00660AB3" w:rsidRPr="00155591" w:rsidRDefault="00660AB3" w:rsidP="00847ED8">
            <w:pPr>
              <w:rPr>
                <w:color w:val="FFFFFF"/>
                <w:sz w:val="18"/>
                <w:szCs w:val="18"/>
              </w:rPr>
            </w:pPr>
            <w:r w:rsidRPr="00155591">
              <w:rPr>
                <w:color w:val="FFFFFF"/>
                <w:sz w:val="18"/>
                <w:szCs w:val="18"/>
              </w:rPr>
              <w:t>Muutoksen tilaaja</w:t>
            </w:r>
          </w:p>
        </w:tc>
      </w:tr>
      <w:tr w:rsidR="00660AB3" w:rsidRPr="00155591" w:rsidTr="005B5058">
        <w:trPr>
          <w:gridAfter w:val="1"/>
          <w:wAfter w:w="567" w:type="dxa"/>
          <w:trHeight w:val="64"/>
        </w:trPr>
        <w:tc>
          <w:tcPr>
            <w:tcW w:w="10313" w:type="dxa"/>
            <w:gridSpan w:val="17"/>
          </w:tcPr>
          <w:p w:rsidR="00660AB3" w:rsidRPr="00155591" w:rsidRDefault="00660AB3" w:rsidP="00847ED8">
            <w:pPr>
              <w:rPr>
                <w:szCs w:val="16"/>
              </w:rPr>
            </w:pPr>
          </w:p>
        </w:tc>
      </w:tr>
      <w:tr w:rsidR="00660AB3" w:rsidRPr="00155591" w:rsidTr="005B5058">
        <w:trPr>
          <w:gridAfter w:val="1"/>
          <w:wAfter w:w="567" w:type="dxa"/>
          <w:trHeight w:hRule="exact" w:val="284"/>
        </w:trPr>
        <w:tc>
          <w:tcPr>
            <w:tcW w:w="1843" w:type="dxa"/>
            <w:tcBorders>
              <w:right w:val="single" w:sz="4" w:space="0" w:color="C0C0C0"/>
            </w:tcBorders>
          </w:tcPr>
          <w:p w:rsidR="00660AB3" w:rsidRPr="00155591" w:rsidRDefault="00C259FC" w:rsidP="00847ED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Yrityksen nimi</w:t>
            </w:r>
          </w:p>
        </w:tc>
        <w:bookmarkStart w:id="5" w:name="Tilaajan_nimi"/>
        <w:tc>
          <w:tcPr>
            <w:tcW w:w="354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0AB3" w:rsidRPr="003C257A" w:rsidRDefault="00660AB3" w:rsidP="00847ED8">
            <w:r w:rsidRPr="003C257A">
              <w:fldChar w:fldCharType="begin">
                <w:ffData>
                  <w:name w:val="Tilaajan_nimi"/>
                  <w:enabled/>
                  <w:calcOnExit w:val="0"/>
                  <w:textInput/>
                </w:ffData>
              </w:fldChar>
            </w:r>
            <w:r w:rsidRPr="003C257A">
              <w:instrText xml:space="preserve"> FORMTEXT </w:instrText>
            </w:r>
            <w:r w:rsidRPr="003C257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257A">
              <w:fldChar w:fldCharType="end"/>
            </w:r>
            <w:bookmarkEnd w:id="5"/>
          </w:p>
        </w:tc>
        <w:tc>
          <w:tcPr>
            <w:tcW w:w="1805" w:type="dxa"/>
            <w:gridSpan w:val="5"/>
            <w:tcBorders>
              <w:left w:val="single" w:sz="4" w:space="0" w:color="C0C0C0"/>
              <w:right w:val="single" w:sz="4" w:space="0" w:color="C0C0C0"/>
            </w:tcBorders>
          </w:tcPr>
          <w:p w:rsidR="00660AB3" w:rsidRPr="00155591" w:rsidRDefault="00C259FC" w:rsidP="00847ED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Puhelin</w:t>
            </w:r>
          </w:p>
        </w:tc>
        <w:bookmarkStart w:id="6" w:name="Tilaajan_puhelin"/>
        <w:tc>
          <w:tcPr>
            <w:tcW w:w="312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0AB3" w:rsidRPr="003C257A" w:rsidRDefault="00660AB3" w:rsidP="00847ED8">
            <w:r w:rsidRPr="003C257A">
              <w:fldChar w:fldCharType="begin">
                <w:ffData>
                  <w:name w:val="Tilaajan_puhelin"/>
                  <w:enabled/>
                  <w:calcOnExit w:val="0"/>
                  <w:textInput/>
                </w:ffData>
              </w:fldChar>
            </w:r>
            <w:r w:rsidRPr="003C257A">
              <w:instrText xml:space="preserve"> FORMTEXT </w:instrText>
            </w:r>
            <w:r w:rsidRPr="003C257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257A">
              <w:fldChar w:fldCharType="end"/>
            </w:r>
            <w:bookmarkEnd w:id="6"/>
          </w:p>
        </w:tc>
      </w:tr>
      <w:tr w:rsidR="00660AB3" w:rsidRPr="00155591" w:rsidTr="005B5058">
        <w:trPr>
          <w:gridAfter w:val="1"/>
          <w:wAfter w:w="567" w:type="dxa"/>
          <w:trHeight w:hRule="exact" w:val="284"/>
        </w:trPr>
        <w:tc>
          <w:tcPr>
            <w:tcW w:w="1843" w:type="dxa"/>
            <w:tcBorders>
              <w:right w:val="single" w:sz="4" w:space="0" w:color="C0C0C0"/>
            </w:tcBorders>
          </w:tcPr>
          <w:p w:rsidR="00660AB3" w:rsidRPr="00155591" w:rsidRDefault="00C259FC" w:rsidP="00847ED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Henkilön nimi</w:t>
            </w:r>
          </w:p>
        </w:tc>
        <w:bookmarkStart w:id="7" w:name="Tilaaja_henkilö"/>
        <w:tc>
          <w:tcPr>
            <w:tcW w:w="354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0AB3" w:rsidRPr="003C257A" w:rsidRDefault="00660AB3" w:rsidP="00847ED8">
            <w:r w:rsidRPr="003C257A">
              <w:fldChar w:fldCharType="begin">
                <w:ffData>
                  <w:name w:val="Tilaaja_henkilö"/>
                  <w:enabled/>
                  <w:calcOnExit w:val="0"/>
                  <w:textInput/>
                </w:ffData>
              </w:fldChar>
            </w:r>
            <w:r w:rsidRPr="003C257A">
              <w:instrText xml:space="preserve"> FORMTEXT </w:instrText>
            </w:r>
            <w:r w:rsidRPr="003C257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257A">
              <w:fldChar w:fldCharType="end"/>
            </w:r>
            <w:bookmarkEnd w:id="7"/>
          </w:p>
        </w:tc>
        <w:tc>
          <w:tcPr>
            <w:tcW w:w="1805" w:type="dxa"/>
            <w:gridSpan w:val="5"/>
            <w:tcBorders>
              <w:left w:val="single" w:sz="4" w:space="0" w:color="C0C0C0"/>
              <w:right w:val="single" w:sz="4" w:space="0" w:color="C0C0C0"/>
            </w:tcBorders>
          </w:tcPr>
          <w:p w:rsidR="00660AB3" w:rsidRPr="00155591" w:rsidRDefault="00C259FC" w:rsidP="00847ED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email</w:t>
            </w:r>
          </w:p>
        </w:tc>
        <w:bookmarkStart w:id="8" w:name="Tilaajan_email"/>
        <w:tc>
          <w:tcPr>
            <w:tcW w:w="312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0AB3" w:rsidRPr="003C257A" w:rsidRDefault="00660AB3" w:rsidP="00847ED8">
            <w:r w:rsidRPr="003C257A">
              <w:fldChar w:fldCharType="begin">
                <w:ffData>
                  <w:name w:val="Tilaajan_email"/>
                  <w:enabled/>
                  <w:calcOnExit w:val="0"/>
                  <w:textInput/>
                </w:ffData>
              </w:fldChar>
            </w:r>
            <w:r w:rsidRPr="003C257A">
              <w:instrText xml:space="preserve"> FORMTEXT </w:instrText>
            </w:r>
            <w:r w:rsidRPr="003C257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257A">
              <w:fldChar w:fldCharType="end"/>
            </w:r>
            <w:bookmarkEnd w:id="8"/>
          </w:p>
        </w:tc>
      </w:tr>
      <w:tr w:rsidR="00660AB3" w:rsidRPr="00155591" w:rsidTr="005B5058">
        <w:trPr>
          <w:gridAfter w:val="1"/>
          <w:wAfter w:w="567" w:type="dxa"/>
        </w:trPr>
        <w:tc>
          <w:tcPr>
            <w:tcW w:w="10313" w:type="dxa"/>
            <w:gridSpan w:val="17"/>
          </w:tcPr>
          <w:p w:rsidR="00660AB3" w:rsidRPr="00155591" w:rsidRDefault="00660AB3" w:rsidP="00847ED8">
            <w:pPr>
              <w:rPr>
                <w:szCs w:val="16"/>
              </w:rPr>
            </w:pPr>
          </w:p>
        </w:tc>
      </w:tr>
      <w:tr w:rsidR="00660AB3" w:rsidRPr="00155591" w:rsidTr="005B5058">
        <w:trPr>
          <w:gridAfter w:val="1"/>
          <w:wAfter w:w="567" w:type="dxa"/>
        </w:trPr>
        <w:tc>
          <w:tcPr>
            <w:tcW w:w="10313" w:type="dxa"/>
            <w:gridSpan w:val="17"/>
            <w:shd w:val="clear" w:color="auto" w:fill="0000FF"/>
          </w:tcPr>
          <w:p w:rsidR="00660AB3" w:rsidRPr="00155591" w:rsidRDefault="00660AB3" w:rsidP="00847ED8">
            <w:pPr>
              <w:rPr>
                <w:color w:val="FFFFFF"/>
                <w:szCs w:val="16"/>
              </w:rPr>
            </w:pPr>
            <w:r w:rsidRPr="00155591">
              <w:rPr>
                <w:color w:val="FFFFFF"/>
                <w:sz w:val="18"/>
                <w:szCs w:val="18"/>
              </w:rPr>
              <w:t>Lehden perustiedot</w:t>
            </w:r>
          </w:p>
        </w:tc>
      </w:tr>
      <w:tr w:rsidR="00660AB3" w:rsidRPr="00155591" w:rsidTr="005B5058">
        <w:trPr>
          <w:gridAfter w:val="1"/>
          <w:wAfter w:w="567" w:type="dxa"/>
          <w:trHeight w:val="54"/>
        </w:trPr>
        <w:tc>
          <w:tcPr>
            <w:tcW w:w="10313" w:type="dxa"/>
            <w:gridSpan w:val="17"/>
          </w:tcPr>
          <w:p w:rsidR="00660AB3" w:rsidRPr="00155591" w:rsidRDefault="00660AB3" w:rsidP="00847ED8">
            <w:pPr>
              <w:rPr>
                <w:szCs w:val="16"/>
              </w:rPr>
            </w:pPr>
          </w:p>
        </w:tc>
      </w:tr>
      <w:tr w:rsidR="00660AB3" w:rsidRPr="00155591" w:rsidTr="004E5466">
        <w:trPr>
          <w:gridAfter w:val="1"/>
          <w:wAfter w:w="567" w:type="dxa"/>
          <w:trHeight w:hRule="exact" w:val="386"/>
        </w:trPr>
        <w:tc>
          <w:tcPr>
            <w:tcW w:w="1843" w:type="dxa"/>
            <w:tcBorders>
              <w:right w:val="single" w:sz="4" w:space="0" w:color="C0C0C0"/>
            </w:tcBorders>
          </w:tcPr>
          <w:p w:rsidR="00660AB3" w:rsidRPr="00155591" w:rsidRDefault="009C5847" w:rsidP="00C259FC">
            <w:pPr>
              <w:jc w:val="right"/>
              <w:rPr>
                <w:szCs w:val="16"/>
              </w:rPr>
            </w:pPr>
            <w:r>
              <w:rPr>
                <w:sz w:val="20"/>
                <w:szCs w:val="16"/>
              </w:rPr>
              <w:t>Tilausasiakas</w:t>
            </w:r>
            <w:r w:rsidR="00C259FC">
              <w:rPr>
                <w:sz w:val="20"/>
                <w:szCs w:val="16"/>
              </w:rPr>
              <w:t>nro</w:t>
            </w:r>
          </w:p>
        </w:tc>
        <w:bookmarkStart w:id="9" w:name="Tilausasiakasnro"/>
        <w:tc>
          <w:tcPr>
            <w:tcW w:w="354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0AB3" w:rsidRPr="003C257A" w:rsidRDefault="00660AB3" w:rsidP="00847ED8">
            <w:r w:rsidRPr="003C257A">
              <w:fldChar w:fldCharType="begin">
                <w:ffData>
                  <w:name w:val="Tilausasiakasnro"/>
                  <w:enabled/>
                  <w:calcOnExit w:val="0"/>
                  <w:textInput/>
                </w:ffData>
              </w:fldChar>
            </w:r>
            <w:r w:rsidRPr="003C257A">
              <w:instrText xml:space="preserve"> FORMTEXT </w:instrText>
            </w:r>
            <w:r w:rsidRPr="003C257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257A">
              <w:fldChar w:fldCharType="end"/>
            </w:r>
            <w:bookmarkEnd w:id="9"/>
          </w:p>
        </w:tc>
        <w:tc>
          <w:tcPr>
            <w:tcW w:w="1805" w:type="dxa"/>
            <w:gridSpan w:val="5"/>
            <w:tcBorders>
              <w:left w:val="single" w:sz="4" w:space="0" w:color="C0C0C0"/>
              <w:right w:val="single" w:sz="4" w:space="0" w:color="auto"/>
            </w:tcBorders>
          </w:tcPr>
          <w:p w:rsidR="00660AB3" w:rsidRDefault="006911DB" w:rsidP="00847ED8">
            <w:pPr>
              <w:jc w:val="right"/>
              <w:rPr>
                <w:sz w:val="20"/>
                <w:szCs w:val="16"/>
              </w:rPr>
            </w:pPr>
            <w:r w:rsidRPr="009C5847">
              <w:rPr>
                <w:sz w:val="20"/>
                <w:szCs w:val="16"/>
              </w:rPr>
              <w:t>Lähetyslista</w:t>
            </w:r>
            <w:r w:rsidR="009C5847">
              <w:rPr>
                <w:sz w:val="20"/>
                <w:szCs w:val="16"/>
              </w:rPr>
              <w:t>n</w:t>
            </w:r>
            <w:r w:rsidR="00660AB3" w:rsidRPr="004E5466">
              <w:rPr>
                <w:sz w:val="20"/>
                <w:szCs w:val="16"/>
              </w:rPr>
              <w:t xml:space="preserve"> </w:t>
            </w:r>
            <w:r w:rsidR="009C5847">
              <w:rPr>
                <w:sz w:val="20"/>
                <w:szCs w:val="16"/>
              </w:rPr>
              <w:t>nro</w:t>
            </w:r>
          </w:p>
          <w:p w:rsidR="004E5466" w:rsidRPr="00155591" w:rsidRDefault="004E5466" w:rsidP="00847ED8">
            <w:pPr>
              <w:jc w:val="right"/>
              <w:rPr>
                <w:szCs w:val="16"/>
              </w:rPr>
            </w:pPr>
          </w:p>
        </w:tc>
        <w:bookmarkStart w:id="10" w:name="Isanro"/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3" w:rsidRPr="003C257A" w:rsidRDefault="00660AB3" w:rsidP="00847ED8">
            <w:r w:rsidRPr="003C257A">
              <w:fldChar w:fldCharType="begin">
                <w:ffData>
                  <w:name w:val="Isanro"/>
                  <w:enabled/>
                  <w:calcOnExit w:val="0"/>
                  <w:textInput/>
                </w:ffData>
              </w:fldChar>
            </w:r>
            <w:r w:rsidRPr="003C257A">
              <w:instrText xml:space="preserve"> FORMTEXT </w:instrText>
            </w:r>
            <w:r w:rsidRPr="003C257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257A">
              <w:fldChar w:fldCharType="end"/>
            </w:r>
            <w:bookmarkEnd w:id="10"/>
          </w:p>
        </w:tc>
      </w:tr>
      <w:tr w:rsidR="004E5466" w:rsidRPr="00155591" w:rsidTr="004E5466">
        <w:trPr>
          <w:gridAfter w:val="1"/>
          <w:wAfter w:w="567" w:type="dxa"/>
          <w:trHeight w:hRule="exact" w:val="293"/>
        </w:trPr>
        <w:tc>
          <w:tcPr>
            <w:tcW w:w="1843" w:type="dxa"/>
            <w:tcBorders>
              <w:right w:val="single" w:sz="4" w:space="0" w:color="C0C0C0"/>
            </w:tcBorders>
          </w:tcPr>
          <w:p w:rsidR="004E5466" w:rsidRPr="00155591" w:rsidRDefault="004E5466" w:rsidP="004E5466">
            <w:pPr>
              <w:jc w:val="right"/>
              <w:rPr>
                <w:szCs w:val="16"/>
              </w:rPr>
            </w:pPr>
            <w:r w:rsidRPr="009C5847">
              <w:rPr>
                <w:sz w:val="20"/>
                <w:szCs w:val="16"/>
              </w:rPr>
              <w:t>Lehden</w:t>
            </w:r>
            <w:r w:rsidRPr="00155591">
              <w:rPr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nimi</w:t>
            </w:r>
          </w:p>
        </w:tc>
        <w:bookmarkStart w:id="11" w:name="Lehden_nimi_nro"/>
        <w:tc>
          <w:tcPr>
            <w:tcW w:w="354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E5466" w:rsidRPr="003C257A" w:rsidRDefault="004E5466" w:rsidP="004E5466">
            <w:r w:rsidRPr="003C257A">
              <w:fldChar w:fldCharType="begin">
                <w:ffData>
                  <w:name w:val="Lehden_nimi_nro"/>
                  <w:enabled/>
                  <w:calcOnExit w:val="0"/>
                  <w:textInput/>
                </w:ffData>
              </w:fldChar>
            </w:r>
            <w:r w:rsidRPr="003C257A">
              <w:instrText xml:space="preserve"> FORMTEXT </w:instrText>
            </w:r>
            <w:r w:rsidRPr="003C257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257A">
              <w:fldChar w:fldCharType="end"/>
            </w:r>
            <w:bookmarkEnd w:id="11"/>
          </w:p>
        </w:tc>
        <w:tc>
          <w:tcPr>
            <w:tcW w:w="1805" w:type="dxa"/>
            <w:gridSpan w:val="5"/>
            <w:tcBorders>
              <w:left w:val="single" w:sz="4" w:space="0" w:color="C0C0C0"/>
              <w:right w:val="single" w:sz="4" w:space="0" w:color="auto"/>
            </w:tcBorders>
          </w:tcPr>
          <w:p w:rsidR="004E5466" w:rsidRPr="009C5847" w:rsidRDefault="004E5466" w:rsidP="004E5466">
            <w:pPr>
              <w:jc w:val="right"/>
              <w:rPr>
                <w:sz w:val="20"/>
                <w:szCs w:val="16"/>
              </w:rPr>
            </w:pPr>
            <w:r w:rsidRPr="009C5847">
              <w:rPr>
                <w:sz w:val="20"/>
                <w:szCs w:val="16"/>
              </w:rPr>
              <w:t>Lehden</w:t>
            </w:r>
            <w:r w:rsidRPr="004E5466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nro.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6" w:rsidRPr="004E5466" w:rsidRDefault="004E5466" w:rsidP="004E5466">
            <w:pPr>
              <w:rPr>
                <w:sz w:val="20"/>
                <w:szCs w:val="16"/>
              </w:rPr>
            </w:pPr>
            <w:r w:rsidRPr="003C257A">
              <w:fldChar w:fldCharType="begin">
                <w:ffData>
                  <w:name w:val="Isanro"/>
                  <w:enabled/>
                  <w:calcOnExit w:val="0"/>
                  <w:textInput/>
                </w:ffData>
              </w:fldChar>
            </w:r>
            <w:r w:rsidRPr="003C257A">
              <w:instrText xml:space="preserve"> FORMTEXT </w:instrText>
            </w:r>
            <w:r w:rsidRPr="003C257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257A">
              <w:fldChar w:fldCharType="end"/>
            </w:r>
          </w:p>
        </w:tc>
      </w:tr>
      <w:tr w:rsidR="004E5466" w:rsidRPr="00155591" w:rsidTr="004E5466">
        <w:trPr>
          <w:gridAfter w:val="1"/>
          <w:wAfter w:w="567" w:type="dxa"/>
          <w:trHeight w:hRule="exact" w:val="284"/>
        </w:trPr>
        <w:tc>
          <w:tcPr>
            <w:tcW w:w="1843" w:type="dxa"/>
            <w:tcBorders>
              <w:right w:val="single" w:sz="4" w:space="0" w:color="C0C0C0"/>
            </w:tcBorders>
          </w:tcPr>
          <w:p w:rsidR="004E5466" w:rsidRPr="00155591" w:rsidRDefault="004E5466" w:rsidP="004E5466">
            <w:pPr>
              <w:jc w:val="right"/>
            </w:pPr>
            <w:r>
              <w:rPr>
                <w:szCs w:val="16"/>
              </w:rPr>
              <w:t>Nimike</w:t>
            </w:r>
          </w:p>
        </w:tc>
        <w:tc>
          <w:tcPr>
            <w:tcW w:w="354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E5466" w:rsidRPr="00155591" w:rsidRDefault="00273E70" w:rsidP="004E5466">
            <w:r>
              <w:fldChar w:fldCharType="begin">
                <w:ffData>
                  <w:name w:val="Avattava_tuotenimike"/>
                  <w:enabled/>
                  <w:calcOnExit w:val="0"/>
                  <w:ddList>
                    <w:listEntry w:val="..Valitse alkuperäinen jakelupalvelu..  "/>
                    <w:listEntry w:val="19241 Aikakauslehti Pro (AKL) "/>
                    <w:listEntry w:val="19193 Economy Lehti (EL)"/>
                  </w:ddList>
                </w:ffData>
              </w:fldChar>
            </w:r>
            <w:bookmarkStart w:id="12" w:name="Avattava_tuotenimike"/>
            <w:r>
              <w:instrText xml:space="preserve"> FORMDROPDOWN </w:instrText>
            </w:r>
            <w:r w:rsidR="00CB19D7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1805" w:type="dxa"/>
            <w:gridSpan w:val="5"/>
            <w:tcBorders>
              <w:left w:val="single" w:sz="4" w:space="0" w:color="C0C0C0"/>
              <w:right w:val="single" w:sz="4" w:space="0" w:color="auto"/>
            </w:tcBorders>
          </w:tcPr>
          <w:p w:rsidR="004E5466" w:rsidRPr="00155591" w:rsidRDefault="004E5466" w:rsidP="004E5466">
            <w:pPr>
              <w:jc w:val="right"/>
            </w:pPr>
            <w:r>
              <w:rPr>
                <w:szCs w:val="16"/>
              </w:rPr>
              <w:t>Postittaja</w:t>
            </w:r>
          </w:p>
        </w:tc>
        <w:bookmarkStart w:id="13" w:name="Postittaja"/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6" w:rsidRPr="003C257A" w:rsidRDefault="004E5466" w:rsidP="004E5466">
            <w:r w:rsidRPr="003C257A">
              <w:fldChar w:fldCharType="begin">
                <w:ffData>
                  <w:name w:val="Postittaja"/>
                  <w:enabled/>
                  <w:calcOnExit w:val="0"/>
                  <w:textInput/>
                </w:ffData>
              </w:fldChar>
            </w:r>
            <w:r w:rsidRPr="003C257A">
              <w:instrText xml:space="preserve"> FORMTEXT </w:instrText>
            </w:r>
            <w:r w:rsidRPr="003C257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257A">
              <w:fldChar w:fldCharType="end"/>
            </w:r>
            <w:bookmarkEnd w:id="13"/>
          </w:p>
        </w:tc>
        <w:bookmarkStart w:id="14" w:name="_GoBack"/>
        <w:bookmarkEnd w:id="14"/>
      </w:tr>
      <w:tr w:rsidR="004E5466" w:rsidRPr="00155591" w:rsidTr="005B5058">
        <w:trPr>
          <w:gridAfter w:val="1"/>
          <w:wAfter w:w="567" w:type="dxa"/>
          <w:trHeight w:val="54"/>
        </w:trPr>
        <w:tc>
          <w:tcPr>
            <w:tcW w:w="10313" w:type="dxa"/>
            <w:gridSpan w:val="17"/>
          </w:tcPr>
          <w:p w:rsidR="004E5466" w:rsidRPr="00155591" w:rsidRDefault="004E5466" w:rsidP="004E5466">
            <w:pPr>
              <w:rPr>
                <w:szCs w:val="16"/>
              </w:rPr>
            </w:pPr>
          </w:p>
        </w:tc>
      </w:tr>
      <w:tr w:rsidR="004E5466" w:rsidRPr="00155591" w:rsidTr="005B5058">
        <w:trPr>
          <w:gridAfter w:val="1"/>
          <w:wAfter w:w="567" w:type="dxa"/>
          <w:trHeight w:val="54"/>
        </w:trPr>
        <w:tc>
          <w:tcPr>
            <w:tcW w:w="10313" w:type="dxa"/>
            <w:gridSpan w:val="17"/>
            <w:shd w:val="clear" w:color="auto" w:fill="0000FF"/>
          </w:tcPr>
          <w:p w:rsidR="004E5466" w:rsidRPr="00155591" w:rsidRDefault="004E5466" w:rsidP="004E5466">
            <w:pPr>
              <w:rPr>
                <w:color w:val="FFFFFF"/>
              </w:rPr>
            </w:pPr>
            <w:r w:rsidRPr="00155591">
              <w:rPr>
                <w:color w:val="FFFFFF"/>
                <w:sz w:val="18"/>
                <w:szCs w:val="18"/>
              </w:rPr>
              <w:t>Lisäpalveluiden tilaus</w:t>
            </w:r>
          </w:p>
        </w:tc>
      </w:tr>
      <w:tr w:rsidR="004E5466" w:rsidRPr="00155591" w:rsidTr="005B5058">
        <w:trPr>
          <w:gridAfter w:val="1"/>
          <w:wAfter w:w="567" w:type="dxa"/>
          <w:trHeight w:val="64"/>
        </w:trPr>
        <w:tc>
          <w:tcPr>
            <w:tcW w:w="10313" w:type="dxa"/>
            <w:gridSpan w:val="17"/>
          </w:tcPr>
          <w:p w:rsidR="004E5466" w:rsidRPr="00155591" w:rsidRDefault="004E5466" w:rsidP="004E5466">
            <w:pPr>
              <w:rPr>
                <w:szCs w:val="16"/>
              </w:rPr>
            </w:pPr>
          </w:p>
        </w:tc>
      </w:tr>
      <w:tr w:rsidR="004E5466" w:rsidRPr="00155591" w:rsidTr="005B5058">
        <w:trPr>
          <w:gridAfter w:val="1"/>
          <w:wAfter w:w="567" w:type="dxa"/>
          <w:trHeight w:hRule="exact" w:val="284"/>
        </w:trPr>
        <w:tc>
          <w:tcPr>
            <w:tcW w:w="1843" w:type="dxa"/>
            <w:tcBorders>
              <w:right w:val="single" w:sz="4" w:space="0" w:color="C0C0C0"/>
            </w:tcBorders>
          </w:tcPr>
          <w:p w:rsidR="004E5466" w:rsidRPr="00155591" w:rsidRDefault="004E5466" w:rsidP="004E546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Valittu</w:t>
            </w:r>
            <w:r w:rsidRPr="00155591">
              <w:rPr>
                <w:szCs w:val="16"/>
              </w:rPr>
              <w:t xml:space="preserve"> </w:t>
            </w:r>
            <w:r>
              <w:rPr>
                <w:szCs w:val="16"/>
              </w:rPr>
              <w:t>muutos</w:t>
            </w:r>
          </w:p>
        </w:tc>
        <w:tc>
          <w:tcPr>
            <w:tcW w:w="4131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E5466" w:rsidRPr="00155591" w:rsidRDefault="00273E70" w:rsidP="004E5466">
            <w:r>
              <w:fldChar w:fldCharType="begin">
                <w:ffData>
                  <w:name w:val="Avattava_tilattavap"/>
                  <w:enabled/>
                  <w:calcOnExit w:val="0"/>
                  <w:ddList>
                    <w:listEntry w:val="..Valitse muutosta koskeva palvelu.."/>
                    <w:listEntry w:val="Postiinjättöpaikan muutos"/>
                    <w:listEntry w:val="Postiinjättö- tai jakelupäivän muutos"/>
                  </w:ddList>
                </w:ffData>
              </w:fldChar>
            </w:r>
            <w:bookmarkStart w:id="15" w:name="Avattava_tilattavap"/>
            <w:r>
              <w:instrText xml:space="preserve"> FORMDROPDOWN </w:instrText>
            </w:r>
            <w:r w:rsidR="00CB19D7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1218" w:type="dxa"/>
            <w:gridSpan w:val="2"/>
            <w:tcBorders>
              <w:left w:val="single" w:sz="4" w:space="0" w:color="C0C0C0"/>
            </w:tcBorders>
          </w:tcPr>
          <w:p w:rsidR="004E5466" w:rsidRPr="00155591" w:rsidRDefault="004E5466" w:rsidP="004E5466">
            <w:pPr>
              <w:jc w:val="right"/>
              <w:rPr>
                <w:szCs w:val="16"/>
              </w:rPr>
            </w:pPr>
          </w:p>
        </w:tc>
        <w:tc>
          <w:tcPr>
            <w:tcW w:w="3121" w:type="dxa"/>
            <w:gridSpan w:val="4"/>
            <w:tcBorders>
              <w:left w:val="nil"/>
            </w:tcBorders>
            <w:vAlign w:val="center"/>
          </w:tcPr>
          <w:p w:rsidR="004E5466" w:rsidRPr="00155591" w:rsidRDefault="004E5466" w:rsidP="004E5466"/>
        </w:tc>
      </w:tr>
      <w:tr w:rsidR="004E5466" w:rsidRPr="00155591" w:rsidTr="005B5058">
        <w:trPr>
          <w:gridAfter w:val="1"/>
          <w:wAfter w:w="567" w:type="dxa"/>
          <w:trHeight w:val="64"/>
        </w:trPr>
        <w:tc>
          <w:tcPr>
            <w:tcW w:w="10313" w:type="dxa"/>
            <w:gridSpan w:val="17"/>
          </w:tcPr>
          <w:p w:rsidR="004E5466" w:rsidRPr="00155591" w:rsidRDefault="004E5466" w:rsidP="004E5466">
            <w:pPr>
              <w:rPr>
                <w:szCs w:val="16"/>
              </w:rPr>
            </w:pPr>
          </w:p>
        </w:tc>
      </w:tr>
      <w:tr w:rsidR="004E5466" w:rsidRPr="00155591" w:rsidTr="005B5058">
        <w:trPr>
          <w:gridAfter w:val="1"/>
          <w:wAfter w:w="567" w:type="dxa"/>
          <w:trHeight w:hRule="exact" w:val="456"/>
        </w:trPr>
        <w:tc>
          <w:tcPr>
            <w:tcW w:w="1843" w:type="dxa"/>
            <w:tcBorders>
              <w:right w:val="single" w:sz="4" w:space="0" w:color="C0C0C0"/>
            </w:tcBorders>
          </w:tcPr>
          <w:p w:rsidR="004E5466" w:rsidRPr="009C5847" w:rsidRDefault="004E5466" w:rsidP="004E5466">
            <w:pPr>
              <w:jc w:val="right"/>
              <w:rPr>
                <w:sz w:val="20"/>
                <w:szCs w:val="16"/>
              </w:rPr>
            </w:pPr>
            <w:r w:rsidRPr="009C5847">
              <w:rPr>
                <w:sz w:val="20"/>
                <w:szCs w:val="16"/>
              </w:rPr>
              <w:t>Post.jättöpäivä</w:t>
            </w:r>
          </w:p>
        </w:tc>
        <w:bookmarkStart w:id="16" w:name="Post_jattopv"/>
        <w:tc>
          <w:tcPr>
            <w:tcW w:w="354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E5466" w:rsidRPr="00155591" w:rsidRDefault="004E5466" w:rsidP="004E5466">
            <w:r w:rsidRPr="00155591">
              <w:fldChar w:fldCharType="begin">
                <w:ffData>
                  <w:name w:val="Post_jattopv"/>
                  <w:enabled/>
                  <w:calcOnExit w:val="0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r w:rsidRPr="00155591">
              <w:instrText xml:space="preserve"> FORMTEXT </w:instrText>
            </w:r>
            <w:r w:rsidRPr="0015559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55591">
              <w:fldChar w:fldCharType="end"/>
            </w:r>
            <w:bookmarkEnd w:id="16"/>
          </w:p>
        </w:tc>
        <w:tc>
          <w:tcPr>
            <w:tcW w:w="1805" w:type="dxa"/>
            <w:gridSpan w:val="5"/>
            <w:tcBorders>
              <w:left w:val="single" w:sz="4" w:space="0" w:color="C0C0C0"/>
            </w:tcBorders>
          </w:tcPr>
          <w:p w:rsidR="004E5466" w:rsidRPr="009C5847" w:rsidRDefault="004E5466" w:rsidP="004E5466">
            <w:pPr>
              <w:jc w:val="right"/>
              <w:rPr>
                <w:sz w:val="20"/>
                <w:szCs w:val="16"/>
              </w:rPr>
            </w:pPr>
            <w:r w:rsidRPr="009C5847">
              <w:rPr>
                <w:sz w:val="20"/>
                <w:szCs w:val="16"/>
              </w:rPr>
              <w:t>Postiinjättöpaikka (postikeskus/termin.)</w:t>
            </w:r>
          </w:p>
        </w:tc>
        <w:tc>
          <w:tcPr>
            <w:tcW w:w="312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E5466" w:rsidRPr="00155591" w:rsidRDefault="003F0DBC" w:rsidP="004E5466">
            <w:pPr>
              <w:rPr>
                <w:szCs w:val="16"/>
              </w:rPr>
            </w:pPr>
            <w:r>
              <w:fldChar w:fldCharType="begin">
                <w:ffData>
                  <w:name w:val="Avattava_postjattopv"/>
                  <w:enabled/>
                  <w:calcOnExit w:val="0"/>
                  <w:ddList>
                    <w:listEntry w:val="..Valitse postiinjättöpaikka.."/>
                    <w:listEntry w:val="Helsinki"/>
                    <w:listEntry w:val="Kuopio"/>
                    <w:listEntry w:val="Oulu"/>
                    <w:listEntry w:val="Tampere"/>
                    <w:listEntry w:val="Muu, mikä?"/>
                  </w:ddList>
                </w:ffData>
              </w:fldChar>
            </w:r>
            <w:bookmarkStart w:id="17" w:name="Avattava_postjattopv"/>
            <w:r>
              <w:instrText xml:space="preserve"> FORMDROPDOWN </w:instrText>
            </w:r>
            <w:r w:rsidR="00CB19D7">
              <w:fldChar w:fldCharType="separate"/>
            </w:r>
            <w:r>
              <w:fldChar w:fldCharType="end"/>
            </w:r>
            <w:bookmarkEnd w:id="17"/>
          </w:p>
        </w:tc>
      </w:tr>
      <w:tr w:rsidR="004E5466" w:rsidRPr="00155591" w:rsidTr="005B5058">
        <w:trPr>
          <w:gridAfter w:val="1"/>
          <w:wAfter w:w="567" w:type="dxa"/>
          <w:trHeight w:val="306"/>
        </w:trPr>
        <w:tc>
          <w:tcPr>
            <w:tcW w:w="1843" w:type="dxa"/>
            <w:vMerge w:val="restart"/>
            <w:tcBorders>
              <w:right w:val="single" w:sz="4" w:space="0" w:color="C0C0C0"/>
            </w:tcBorders>
          </w:tcPr>
          <w:p w:rsidR="004E5466" w:rsidRPr="009C5847" w:rsidRDefault="004E5466" w:rsidP="004E5466">
            <w:pPr>
              <w:jc w:val="righ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Jakelupäivä</w:t>
            </w:r>
          </w:p>
        </w:tc>
        <w:bookmarkStart w:id="18" w:name="Jakelupv"/>
        <w:tc>
          <w:tcPr>
            <w:tcW w:w="3544" w:type="dxa"/>
            <w:gridSpan w:val="7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4E5466" w:rsidRPr="00155591" w:rsidRDefault="004E5466" w:rsidP="004E5466">
            <w:r w:rsidRPr="00155591">
              <w:fldChar w:fldCharType="begin">
                <w:ffData>
                  <w:name w:val="Jakelupv"/>
                  <w:enabled/>
                  <w:calcOnExit w:val="0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r w:rsidRPr="00155591">
              <w:instrText xml:space="preserve"> FORMTEXT </w:instrText>
            </w:r>
            <w:r w:rsidRPr="0015559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55591">
              <w:fldChar w:fldCharType="end"/>
            </w:r>
            <w:bookmarkEnd w:id="18"/>
          </w:p>
        </w:tc>
        <w:tc>
          <w:tcPr>
            <w:tcW w:w="1805" w:type="dxa"/>
            <w:gridSpan w:val="5"/>
            <w:vMerge w:val="restart"/>
            <w:tcBorders>
              <w:left w:val="single" w:sz="4" w:space="0" w:color="C0C0C0"/>
            </w:tcBorders>
          </w:tcPr>
          <w:p w:rsidR="004E5466" w:rsidRPr="009C5847" w:rsidRDefault="004E5466" w:rsidP="004E5466">
            <w:pPr>
              <w:jc w:val="right"/>
              <w:rPr>
                <w:sz w:val="20"/>
                <w:szCs w:val="16"/>
              </w:rPr>
            </w:pPr>
            <w:r w:rsidRPr="009C5847">
              <w:rPr>
                <w:sz w:val="20"/>
                <w:szCs w:val="16"/>
              </w:rPr>
              <w:t>Postiinjättöpaikka (muu?)</w:t>
            </w:r>
          </w:p>
        </w:tc>
        <w:bookmarkStart w:id="19" w:name="Post_jattop_muu"/>
        <w:tc>
          <w:tcPr>
            <w:tcW w:w="3121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4E5466" w:rsidRPr="00155591" w:rsidRDefault="004E5466" w:rsidP="004E5466">
            <w:r w:rsidRPr="00155591">
              <w:fldChar w:fldCharType="begin">
                <w:ffData>
                  <w:name w:val="Post_jattop_muu"/>
                  <w:enabled/>
                  <w:calcOnExit w:val="0"/>
                  <w:textInput/>
                </w:ffData>
              </w:fldChar>
            </w:r>
            <w:r w:rsidRPr="00155591">
              <w:instrText xml:space="preserve"> FORMTEXT </w:instrText>
            </w:r>
            <w:r w:rsidRPr="0015559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55591">
              <w:fldChar w:fldCharType="end"/>
            </w:r>
            <w:bookmarkEnd w:id="19"/>
          </w:p>
        </w:tc>
      </w:tr>
      <w:tr w:rsidR="004E5466" w:rsidRPr="00155591" w:rsidTr="005B5058">
        <w:trPr>
          <w:gridAfter w:val="1"/>
          <w:wAfter w:w="567" w:type="dxa"/>
          <w:trHeight w:hRule="exact" w:val="231"/>
        </w:trPr>
        <w:tc>
          <w:tcPr>
            <w:tcW w:w="1843" w:type="dxa"/>
            <w:vMerge/>
            <w:tcBorders>
              <w:right w:val="single" w:sz="4" w:space="0" w:color="C0C0C0"/>
            </w:tcBorders>
          </w:tcPr>
          <w:p w:rsidR="004E5466" w:rsidRPr="00155591" w:rsidRDefault="004E5466" w:rsidP="004E5466">
            <w:pPr>
              <w:jc w:val="right"/>
              <w:rPr>
                <w:szCs w:val="16"/>
              </w:rPr>
            </w:pPr>
          </w:p>
        </w:tc>
        <w:tc>
          <w:tcPr>
            <w:tcW w:w="3544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E5466" w:rsidRPr="00155591" w:rsidRDefault="004E5466" w:rsidP="004E5466">
            <w:pPr>
              <w:rPr>
                <w:szCs w:val="16"/>
              </w:rPr>
            </w:pPr>
          </w:p>
        </w:tc>
        <w:tc>
          <w:tcPr>
            <w:tcW w:w="1805" w:type="dxa"/>
            <w:gridSpan w:val="5"/>
            <w:vMerge/>
            <w:tcBorders>
              <w:left w:val="single" w:sz="4" w:space="0" w:color="C0C0C0"/>
            </w:tcBorders>
          </w:tcPr>
          <w:p w:rsidR="004E5466" w:rsidRPr="00155591" w:rsidRDefault="004E5466" w:rsidP="004E5466">
            <w:pPr>
              <w:jc w:val="right"/>
              <w:rPr>
                <w:szCs w:val="16"/>
              </w:rPr>
            </w:pPr>
          </w:p>
        </w:tc>
        <w:tc>
          <w:tcPr>
            <w:tcW w:w="3121" w:type="dxa"/>
            <w:gridSpan w:val="4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E5466" w:rsidRPr="00155591" w:rsidRDefault="004E5466" w:rsidP="004E5466">
            <w:pPr>
              <w:rPr>
                <w:szCs w:val="16"/>
              </w:rPr>
            </w:pPr>
          </w:p>
        </w:tc>
      </w:tr>
      <w:tr w:rsidR="004E5466" w:rsidRPr="00155591" w:rsidTr="005B5058">
        <w:trPr>
          <w:gridAfter w:val="1"/>
          <w:wAfter w:w="567" w:type="dxa"/>
          <w:trHeight w:val="64"/>
        </w:trPr>
        <w:tc>
          <w:tcPr>
            <w:tcW w:w="10313" w:type="dxa"/>
            <w:gridSpan w:val="17"/>
          </w:tcPr>
          <w:p w:rsidR="004E5466" w:rsidRPr="00155591" w:rsidRDefault="004E5466" w:rsidP="004E5466">
            <w:pPr>
              <w:rPr>
                <w:szCs w:val="16"/>
              </w:rPr>
            </w:pPr>
          </w:p>
        </w:tc>
      </w:tr>
      <w:tr w:rsidR="004E5466" w:rsidRPr="00155591" w:rsidTr="005B5058">
        <w:trPr>
          <w:gridAfter w:val="2"/>
          <w:wAfter w:w="588" w:type="dxa"/>
          <w:trHeight w:hRule="exact" w:val="414"/>
        </w:trPr>
        <w:tc>
          <w:tcPr>
            <w:tcW w:w="1843" w:type="dxa"/>
          </w:tcPr>
          <w:p w:rsidR="004E5466" w:rsidRPr="00155591" w:rsidRDefault="004E5466" w:rsidP="00997302">
            <w:r w:rsidRPr="008D2C81">
              <w:rPr>
                <w:sz w:val="20"/>
                <w:szCs w:val="16"/>
              </w:rPr>
              <w:t>Kimputettu</w:t>
            </w:r>
            <w:r w:rsidR="00997302">
              <w:rPr>
                <w:sz w:val="20"/>
                <w:szCs w:val="16"/>
              </w:rPr>
              <w:t xml:space="preserve">   </w:t>
            </w:r>
            <w:bookmarkStart w:id="20" w:name="Valinta_eralajitel"/>
            <w:r w:rsidR="00997302" w:rsidRPr="00155591">
              <w:fldChar w:fldCharType="begin">
                <w:ffData>
                  <w:name w:val="Valinta_eralajite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7302" w:rsidRPr="00155591">
              <w:instrText xml:space="preserve"> FORMCHECKBOX </w:instrText>
            </w:r>
            <w:r w:rsidR="00CB19D7">
              <w:fldChar w:fldCharType="separate"/>
            </w:r>
            <w:r w:rsidR="00997302" w:rsidRPr="00155591">
              <w:fldChar w:fldCharType="end"/>
            </w:r>
            <w:bookmarkEnd w:id="20"/>
          </w:p>
        </w:tc>
        <w:tc>
          <w:tcPr>
            <w:tcW w:w="413" w:type="dxa"/>
          </w:tcPr>
          <w:p w:rsidR="004E5466" w:rsidRPr="00155591" w:rsidRDefault="004E5466" w:rsidP="004E5466"/>
        </w:tc>
        <w:tc>
          <w:tcPr>
            <w:tcW w:w="3556" w:type="dxa"/>
            <w:gridSpan w:val="8"/>
            <w:tcBorders>
              <w:left w:val="nil"/>
            </w:tcBorders>
          </w:tcPr>
          <w:p w:rsidR="004E5466" w:rsidRPr="008D2C81" w:rsidRDefault="004E5466" w:rsidP="004E5466">
            <w:pPr>
              <w:rPr>
                <w:sz w:val="20"/>
                <w:szCs w:val="20"/>
              </w:rPr>
            </w:pPr>
            <w:r w:rsidRPr="008D2C81">
              <w:rPr>
                <w:sz w:val="20"/>
                <w:szCs w:val="20"/>
              </w:rPr>
              <w:t>Kimputtamaton, Lehden</w:t>
            </w:r>
            <w:r>
              <w:rPr>
                <w:sz w:val="20"/>
                <w:szCs w:val="20"/>
              </w:rPr>
              <w:t xml:space="preserve"> </w:t>
            </w:r>
            <w:r w:rsidR="00997302">
              <w:rPr>
                <w:sz w:val="20"/>
                <w:szCs w:val="20"/>
              </w:rPr>
              <w:t>lisäkäsittely</w:t>
            </w:r>
            <w:r w:rsidRPr="008D2C81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4E5466" w:rsidRPr="00155591" w:rsidRDefault="004E5466" w:rsidP="004E5466">
            <w:pPr>
              <w:rPr>
                <w:szCs w:val="16"/>
              </w:rPr>
            </w:pPr>
            <w:r w:rsidRPr="00155591">
              <w:fldChar w:fldCharType="begin">
                <w:ffData>
                  <w:name w:val="Valinta_eralajite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591">
              <w:instrText xml:space="preserve"> FORMCHECKBOX </w:instrText>
            </w:r>
            <w:r w:rsidR="00CB19D7">
              <w:fldChar w:fldCharType="separate"/>
            </w:r>
            <w:r w:rsidRPr="00155591">
              <w:fldChar w:fldCharType="end"/>
            </w:r>
          </w:p>
        </w:tc>
        <w:tc>
          <w:tcPr>
            <w:tcW w:w="671" w:type="dxa"/>
          </w:tcPr>
          <w:p w:rsidR="004E5466" w:rsidRPr="00155591" w:rsidRDefault="004E5466" w:rsidP="004E5466">
            <w:pPr>
              <w:jc w:val="right"/>
              <w:rPr>
                <w:szCs w:val="16"/>
              </w:rPr>
            </w:pPr>
          </w:p>
        </w:tc>
        <w:tc>
          <w:tcPr>
            <w:tcW w:w="3100" w:type="dxa"/>
            <w:gridSpan w:val="3"/>
            <w:shd w:val="clear" w:color="auto" w:fill="auto"/>
            <w:vAlign w:val="center"/>
          </w:tcPr>
          <w:p w:rsidR="004E5466" w:rsidRPr="00155591" w:rsidRDefault="004E5466" w:rsidP="004E5466"/>
        </w:tc>
      </w:tr>
      <w:tr w:rsidR="004E5466" w:rsidRPr="00155591" w:rsidTr="005B5058">
        <w:trPr>
          <w:gridAfter w:val="2"/>
          <w:wAfter w:w="588" w:type="dxa"/>
          <w:trHeight w:val="284"/>
        </w:trPr>
        <w:tc>
          <w:tcPr>
            <w:tcW w:w="5387" w:type="dxa"/>
            <w:gridSpan w:val="8"/>
          </w:tcPr>
          <w:p w:rsidR="004E5466" w:rsidRPr="008D2C81" w:rsidRDefault="004B2450" w:rsidP="004E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gridSpan w:val="5"/>
          </w:tcPr>
          <w:p w:rsidR="004E5466" w:rsidRPr="00155591" w:rsidRDefault="004E5466" w:rsidP="004E5466">
            <w:pPr>
              <w:jc w:val="right"/>
              <w:rPr>
                <w:szCs w:val="16"/>
              </w:rPr>
            </w:pPr>
          </w:p>
        </w:tc>
        <w:tc>
          <w:tcPr>
            <w:tcW w:w="3100" w:type="dxa"/>
            <w:gridSpan w:val="3"/>
            <w:tcBorders>
              <w:bottom w:val="single" w:sz="4" w:space="0" w:color="C0C0C0"/>
            </w:tcBorders>
            <w:vAlign w:val="center"/>
          </w:tcPr>
          <w:p w:rsidR="004E5466" w:rsidRPr="00155591" w:rsidRDefault="004E5466" w:rsidP="004E5466">
            <w:pPr>
              <w:rPr>
                <w:szCs w:val="16"/>
              </w:rPr>
            </w:pPr>
            <w:r w:rsidRPr="00E5694B">
              <w:rPr>
                <w:sz w:val="20"/>
                <w:szCs w:val="16"/>
              </w:rPr>
              <w:t>Jos muutos ei koske kokoerää, niin mitä postinumeroalueita se koskee</w:t>
            </w:r>
          </w:p>
        </w:tc>
      </w:tr>
      <w:tr w:rsidR="004E5466" w:rsidRPr="00155591" w:rsidTr="005B5058">
        <w:trPr>
          <w:gridAfter w:val="2"/>
          <w:wAfter w:w="588" w:type="dxa"/>
          <w:trHeight w:val="284"/>
        </w:trPr>
        <w:tc>
          <w:tcPr>
            <w:tcW w:w="1843" w:type="dxa"/>
            <w:tcBorders>
              <w:right w:val="single" w:sz="4" w:space="0" w:color="C0C0C0"/>
            </w:tcBorders>
          </w:tcPr>
          <w:p w:rsidR="004E5466" w:rsidRPr="00155591" w:rsidRDefault="004E5466" w:rsidP="004E5466">
            <w:pPr>
              <w:jc w:val="right"/>
            </w:pPr>
            <w:r w:rsidRPr="00155591">
              <w:rPr>
                <w:szCs w:val="16"/>
              </w:rPr>
              <w:t>Eräkoko (kpl)</w:t>
            </w:r>
          </w:p>
        </w:tc>
        <w:bookmarkStart w:id="21" w:name="Erakoko"/>
        <w:tc>
          <w:tcPr>
            <w:tcW w:w="354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E5466" w:rsidRPr="003C257A" w:rsidRDefault="004E5466" w:rsidP="004E5466">
            <w:r w:rsidRPr="003C257A">
              <w:fldChar w:fldCharType="begin">
                <w:ffData>
                  <w:name w:val="Erakoko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C257A">
              <w:instrText xml:space="preserve"> FORMTEXT </w:instrText>
            </w:r>
            <w:r w:rsidRPr="003C257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257A">
              <w:fldChar w:fldCharType="end"/>
            </w:r>
            <w:bookmarkEnd w:id="21"/>
          </w:p>
        </w:tc>
        <w:tc>
          <w:tcPr>
            <w:tcW w:w="1805" w:type="dxa"/>
            <w:gridSpan w:val="5"/>
            <w:tcBorders>
              <w:left w:val="single" w:sz="4" w:space="0" w:color="C0C0C0"/>
              <w:right w:val="single" w:sz="4" w:space="0" w:color="C0C0C0"/>
            </w:tcBorders>
          </w:tcPr>
          <w:p w:rsidR="004E5466" w:rsidRPr="00155591" w:rsidRDefault="004E5466" w:rsidP="004E5466">
            <w:pPr>
              <w:rPr>
                <w:szCs w:val="16"/>
              </w:rPr>
            </w:pPr>
            <w:r w:rsidRPr="00E5694B">
              <w:rPr>
                <w:sz w:val="20"/>
                <w:szCs w:val="16"/>
              </w:rPr>
              <w:t>Postinumeroalueet joita muutos koskee</w:t>
            </w:r>
          </w:p>
        </w:tc>
        <w:bookmarkStart w:id="22" w:name="Ponoalueet_muutos"/>
        <w:tc>
          <w:tcPr>
            <w:tcW w:w="31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E5466" w:rsidRPr="003C257A" w:rsidRDefault="004E5466" w:rsidP="004E5466">
            <w:r w:rsidRPr="003C257A">
              <w:fldChar w:fldCharType="begin">
                <w:ffData>
                  <w:name w:val="Ponoalueet_muutos"/>
                  <w:enabled/>
                  <w:calcOnExit w:val="0"/>
                  <w:textInput/>
                </w:ffData>
              </w:fldChar>
            </w:r>
            <w:r w:rsidRPr="003C257A">
              <w:instrText xml:space="preserve"> FORMTEXT </w:instrText>
            </w:r>
            <w:r w:rsidRPr="003C257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257A">
              <w:fldChar w:fldCharType="end"/>
            </w:r>
            <w:bookmarkEnd w:id="22"/>
          </w:p>
        </w:tc>
      </w:tr>
      <w:tr w:rsidR="004E5466" w:rsidRPr="00155591" w:rsidTr="004E5466">
        <w:trPr>
          <w:gridAfter w:val="1"/>
          <w:wAfter w:w="567" w:type="dxa"/>
          <w:trHeight w:val="158"/>
        </w:trPr>
        <w:tc>
          <w:tcPr>
            <w:tcW w:w="10313" w:type="dxa"/>
            <w:gridSpan w:val="17"/>
          </w:tcPr>
          <w:p w:rsidR="006924EC" w:rsidRDefault="006924EC" w:rsidP="004E5466">
            <w:pPr>
              <w:rPr>
                <w:szCs w:val="16"/>
              </w:rPr>
            </w:pPr>
          </w:p>
          <w:p w:rsidR="004E5466" w:rsidRDefault="006924EC" w:rsidP="004E5466">
            <w:pPr>
              <w:rPr>
                <w:szCs w:val="16"/>
              </w:rPr>
            </w:pPr>
            <w:bookmarkStart w:id="23" w:name="_Hlk26854863"/>
            <w:r>
              <w:rPr>
                <w:szCs w:val="16"/>
              </w:rPr>
              <w:t>Lähetä täytetty lomake sähköpostilla osoitteeseen</w:t>
            </w:r>
            <w:bookmarkEnd w:id="23"/>
            <w:r>
              <w:rPr>
                <w:szCs w:val="16"/>
              </w:rPr>
              <w:t xml:space="preserve"> </w:t>
            </w:r>
            <w:hyperlink r:id="rId9" w:history="1">
              <w:r>
                <w:rPr>
                  <w:rStyle w:val="Hyperlink"/>
                </w:rPr>
                <w:t>postien.vastaanotto@posti.com</w:t>
              </w:r>
            </w:hyperlink>
          </w:p>
          <w:p w:rsidR="006924EC" w:rsidRPr="00155591" w:rsidRDefault="006924EC" w:rsidP="004E5466">
            <w:pPr>
              <w:rPr>
                <w:szCs w:val="16"/>
              </w:rPr>
            </w:pPr>
          </w:p>
        </w:tc>
      </w:tr>
      <w:tr w:rsidR="004E5466" w:rsidRPr="00155591" w:rsidTr="005B5058">
        <w:trPr>
          <w:gridAfter w:val="1"/>
          <w:wAfter w:w="567" w:type="dxa"/>
          <w:trHeight w:val="112"/>
        </w:trPr>
        <w:tc>
          <w:tcPr>
            <w:tcW w:w="10313" w:type="dxa"/>
            <w:gridSpan w:val="17"/>
            <w:shd w:val="clear" w:color="auto" w:fill="0000FF"/>
          </w:tcPr>
          <w:p w:rsidR="004E5466" w:rsidRPr="00155591" w:rsidRDefault="004E5466" w:rsidP="004E5466">
            <w:pPr>
              <w:rPr>
                <w:color w:val="FFFFFF"/>
                <w:szCs w:val="16"/>
              </w:rPr>
            </w:pPr>
            <w:r>
              <w:rPr>
                <w:color w:val="FFFFFF"/>
                <w:sz w:val="18"/>
                <w:szCs w:val="18"/>
              </w:rPr>
              <w:t>Vastaus (Posti Oy</w:t>
            </w:r>
            <w:r w:rsidR="00273E70">
              <w:rPr>
                <w:color w:val="FFFFFF"/>
                <w:sz w:val="18"/>
                <w:szCs w:val="18"/>
              </w:rPr>
              <w:t xml:space="preserve"> </w:t>
            </w:r>
            <w:r w:rsidRPr="00155591">
              <w:rPr>
                <w:color w:val="FFFFFF"/>
                <w:sz w:val="18"/>
                <w:szCs w:val="18"/>
              </w:rPr>
              <w:t>täyttää alla olevat kohdat)</w:t>
            </w:r>
          </w:p>
        </w:tc>
      </w:tr>
      <w:tr w:rsidR="004E5466" w:rsidRPr="00155591" w:rsidTr="005B5058">
        <w:trPr>
          <w:gridAfter w:val="1"/>
          <w:wAfter w:w="567" w:type="dxa"/>
          <w:trHeight w:val="176"/>
        </w:trPr>
        <w:tc>
          <w:tcPr>
            <w:tcW w:w="10313" w:type="dxa"/>
            <w:gridSpan w:val="17"/>
          </w:tcPr>
          <w:p w:rsidR="004E5466" w:rsidRPr="00155591" w:rsidRDefault="004E5466" w:rsidP="004E5466">
            <w:pPr>
              <w:rPr>
                <w:szCs w:val="16"/>
              </w:rPr>
            </w:pPr>
          </w:p>
        </w:tc>
      </w:tr>
      <w:tr w:rsidR="004E5466" w:rsidRPr="00155591" w:rsidTr="005B5058">
        <w:trPr>
          <w:trHeight w:hRule="exact" w:val="284"/>
        </w:trPr>
        <w:tc>
          <w:tcPr>
            <w:tcW w:w="1843" w:type="dxa"/>
            <w:vAlign w:val="center"/>
          </w:tcPr>
          <w:p w:rsidR="004E5466" w:rsidRPr="00155591" w:rsidRDefault="004E5466" w:rsidP="004E5466">
            <w:pPr>
              <w:jc w:val="right"/>
              <w:rPr>
                <w:szCs w:val="16"/>
              </w:rPr>
            </w:pPr>
            <w:r w:rsidRPr="00155591">
              <w:rPr>
                <w:szCs w:val="16"/>
              </w:rPr>
              <w:t>Palvelulupaus</w:t>
            </w:r>
          </w:p>
        </w:tc>
        <w:tc>
          <w:tcPr>
            <w:tcW w:w="709" w:type="dxa"/>
            <w:gridSpan w:val="2"/>
            <w:vAlign w:val="center"/>
          </w:tcPr>
          <w:p w:rsidR="004E5466" w:rsidRPr="00155591" w:rsidRDefault="004E5466" w:rsidP="004E5466">
            <w:pPr>
              <w:jc w:val="right"/>
              <w:rPr>
                <w:szCs w:val="16"/>
              </w:rPr>
            </w:pPr>
            <w:r w:rsidRPr="008D2C81">
              <w:rPr>
                <w:sz w:val="20"/>
                <w:szCs w:val="16"/>
              </w:rPr>
              <w:t>Kyll</w:t>
            </w:r>
            <w:r w:rsidRPr="00155591">
              <w:rPr>
                <w:szCs w:val="16"/>
              </w:rPr>
              <w:t>ä:</w:t>
            </w:r>
          </w:p>
        </w:tc>
        <w:tc>
          <w:tcPr>
            <w:tcW w:w="425" w:type="dxa"/>
            <w:vAlign w:val="center"/>
          </w:tcPr>
          <w:p w:rsidR="004E5466" w:rsidRPr="00155591" w:rsidRDefault="004E5466" w:rsidP="004E5466">
            <w:bookmarkStart w:id="24" w:name="Valinta_palvlup_k"/>
            <w:r>
              <w:rPr>
                <w:noProof/>
                <w:lang w:eastAsia="fi-FI"/>
              </w:rPr>
              <w:drawing>
                <wp:anchor distT="0" distB="0" distL="114300" distR="114300" simplePos="0" relativeHeight="251661312" behindDoc="1" locked="0" layoutInCell="1" allowOverlap="1" wp14:anchorId="43D0FC7E" wp14:editId="437352B4">
                  <wp:simplePos x="0" y="0"/>
                  <wp:positionH relativeFrom="page">
                    <wp:posOffset>-1971675</wp:posOffset>
                  </wp:positionH>
                  <wp:positionV relativeFrom="page">
                    <wp:posOffset>-4095750</wp:posOffset>
                  </wp:positionV>
                  <wp:extent cx="7102475" cy="7207250"/>
                  <wp:effectExtent l="0" t="0" r="3175" b="0"/>
                  <wp:wrapNone/>
                  <wp:docPr id="4" name="Kuva 4" descr="kaare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aare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475" cy="720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24"/>
            <w:r w:rsidRPr="008D2C81">
              <w:rPr>
                <w:sz w:val="20"/>
              </w:rPr>
              <w:fldChar w:fldCharType="begin">
                <w:ffData>
                  <w:name w:val="Valinta_palvlup_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2C81">
              <w:rPr>
                <w:sz w:val="20"/>
              </w:rPr>
              <w:instrText xml:space="preserve"> FORMCHECKBOX </w:instrText>
            </w:r>
            <w:r w:rsidR="00CB19D7">
              <w:rPr>
                <w:sz w:val="20"/>
              </w:rPr>
            </w:r>
            <w:r w:rsidR="00CB19D7">
              <w:rPr>
                <w:sz w:val="20"/>
              </w:rPr>
              <w:fldChar w:fldCharType="separate"/>
            </w:r>
            <w:r w:rsidRPr="008D2C81">
              <w:rPr>
                <w:sz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4E5466" w:rsidRPr="00155591" w:rsidRDefault="004E5466" w:rsidP="004E5466">
            <w:pPr>
              <w:rPr>
                <w:szCs w:val="16"/>
              </w:rPr>
            </w:pPr>
            <w:r w:rsidRPr="008D2C81">
              <w:rPr>
                <w:sz w:val="20"/>
                <w:szCs w:val="16"/>
              </w:rPr>
              <w:t>E</w:t>
            </w:r>
            <w:r w:rsidRPr="00155591">
              <w:rPr>
                <w:szCs w:val="16"/>
              </w:rPr>
              <w:t>i:</w:t>
            </w:r>
          </w:p>
        </w:tc>
        <w:bookmarkStart w:id="25" w:name="Valinta_palvlup_e"/>
        <w:tc>
          <w:tcPr>
            <w:tcW w:w="426" w:type="dxa"/>
            <w:vAlign w:val="center"/>
          </w:tcPr>
          <w:p w:rsidR="004E5466" w:rsidRPr="008D2C81" w:rsidRDefault="004E5466" w:rsidP="004E5466">
            <w:pPr>
              <w:rPr>
                <w:sz w:val="20"/>
              </w:rPr>
            </w:pPr>
            <w:r w:rsidRPr="008D2C81">
              <w:rPr>
                <w:sz w:val="20"/>
              </w:rPr>
              <w:fldChar w:fldCharType="begin">
                <w:ffData>
                  <w:name w:val="Valinta_palvlup_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2C81">
              <w:rPr>
                <w:sz w:val="20"/>
              </w:rPr>
              <w:instrText xml:space="preserve"> FORMCHECKBOX </w:instrText>
            </w:r>
            <w:r w:rsidR="00CB19D7">
              <w:rPr>
                <w:sz w:val="20"/>
              </w:rPr>
            </w:r>
            <w:r w:rsidR="00CB19D7">
              <w:rPr>
                <w:sz w:val="20"/>
              </w:rPr>
              <w:fldChar w:fldCharType="separate"/>
            </w:r>
            <w:r w:rsidRPr="008D2C81">
              <w:rPr>
                <w:sz w:val="20"/>
              </w:rPr>
              <w:fldChar w:fldCharType="end"/>
            </w:r>
            <w:bookmarkEnd w:id="25"/>
          </w:p>
        </w:tc>
        <w:tc>
          <w:tcPr>
            <w:tcW w:w="1559" w:type="dxa"/>
            <w:gridSpan w:val="2"/>
            <w:vAlign w:val="center"/>
          </w:tcPr>
          <w:p w:rsidR="004E5466" w:rsidRPr="008D2C81" w:rsidRDefault="004E5466" w:rsidP="004E546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Rajattu  </w:t>
            </w:r>
            <w:r w:rsidRPr="008D2C81">
              <w:rPr>
                <w:sz w:val="20"/>
              </w:rPr>
              <w:fldChar w:fldCharType="begin">
                <w:ffData>
                  <w:name w:val="Valinta_palvlup_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2C81">
              <w:rPr>
                <w:sz w:val="20"/>
              </w:rPr>
              <w:instrText xml:space="preserve"> FORMCHECKBOX </w:instrText>
            </w:r>
            <w:r w:rsidR="00CB19D7">
              <w:rPr>
                <w:sz w:val="20"/>
              </w:rPr>
            </w:r>
            <w:r w:rsidR="00CB19D7">
              <w:rPr>
                <w:sz w:val="20"/>
              </w:rPr>
              <w:fldChar w:fldCharType="separate"/>
            </w:r>
            <w:r w:rsidRPr="008D2C81">
              <w:rPr>
                <w:sz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4E5466" w:rsidRPr="00155591" w:rsidRDefault="004E5466" w:rsidP="004E5466"/>
        </w:tc>
        <w:tc>
          <w:tcPr>
            <w:tcW w:w="5257" w:type="dxa"/>
            <w:gridSpan w:val="9"/>
            <w:shd w:val="clear" w:color="auto" w:fill="auto"/>
          </w:tcPr>
          <w:p w:rsidR="004E5466" w:rsidRPr="00155591" w:rsidRDefault="004E5466" w:rsidP="004E5466">
            <w:pPr>
              <w:rPr>
                <w:szCs w:val="16"/>
              </w:rPr>
            </w:pPr>
          </w:p>
        </w:tc>
      </w:tr>
      <w:tr w:rsidR="004E5466" w:rsidRPr="00155591" w:rsidTr="005B5058">
        <w:trPr>
          <w:gridAfter w:val="1"/>
          <w:wAfter w:w="567" w:type="dxa"/>
          <w:trHeight w:hRule="exact" w:val="166"/>
        </w:trPr>
        <w:tc>
          <w:tcPr>
            <w:tcW w:w="10313" w:type="dxa"/>
            <w:gridSpan w:val="17"/>
          </w:tcPr>
          <w:p w:rsidR="004E5466" w:rsidRPr="00155591" w:rsidRDefault="004E5466" w:rsidP="004E5466"/>
        </w:tc>
      </w:tr>
      <w:tr w:rsidR="004E5466" w:rsidRPr="00155591" w:rsidTr="005B5058">
        <w:trPr>
          <w:gridAfter w:val="1"/>
          <w:wAfter w:w="567" w:type="dxa"/>
          <w:trHeight w:hRule="exact" w:val="616"/>
        </w:trPr>
        <w:tc>
          <w:tcPr>
            <w:tcW w:w="1843" w:type="dxa"/>
            <w:tcBorders>
              <w:right w:val="single" w:sz="4" w:space="0" w:color="C0C0C0"/>
            </w:tcBorders>
          </w:tcPr>
          <w:p w:rsidR="004E5466" w:rsidRPr="00155591" w:rsidRDefault="004E5466" w:rsidP="004E5466">
            <w:pPr>
              <w:jc w:val="right"/>
              <w:rPr>
                <w:szCs w:val="16"/>
              </w:rPr>
            </w:pPr>
            <w:r w:rsidRPr="00155591">
              <w:rPr>
                <w:szCs w:val="16"/>
              </w:rPr>
              <w:t>Palvelulupaus</w:t>
            </w:r>
          </w:p>
          <w:p w:rsidR="004E5466" w:rsidRPr="00155591" w:rsidRDefault="004E5466" w:rsidP="004E5466">
            <w:pPr>
              <w:jc w:val="right"/>
              <w:rPr>
                <w:szCs w:val="16"/>
              </w:rPr>
            </w:pPr>
            <w:r w:rsidRPr="00155591">
              <w:rPr>
                <w:szCs w:val="16"/>
              </w:rPr>
              <w:t>(lisätietoa):</w:t>
            </w:r>
          </w:p>
        </w:tc>
        <w:bookmarkStart w:id="26" w:name="Palvlup_lisat"/>
        <w:tc>
          <w:tcPr>
            <w:tcW w:w="8470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E5466" w:rsidRPr="00155591" w:rsidRDefault="004E5466" w:rsidP="004E5466">
            <w:r w:rsidRPr="00155591">
              <w:fldChar w:fldCharType="begin">
                <w:ffData>
                  <w:name w:val="Palvlup_lisat"/>
                  <w:enabled/>
                  <w:calcOnExit w:val="0"/>
                  <w:textInput/>
                </w:ffData>
              </w:fldChar>
            </w:r>
            <w:r w:rsidRPr="00155591">
              <w:instrText xml:space="preserve"> FORMTEXT </w:instrText>
            </w:r>
            <w:r w:rsidRPr="0015559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55591">
              <w:fldChar w:fldCharType="end"/>
            </w:r>
            <w:bookmarkEnd w:id="26"/>
            <w:r w:rsidRPr="00155591">
              <w:t xml:space="preserve"> </w:t>
            </w:r>
          </w:p>
        </w:tc>
      </w:tr>
      <w:tr w:rsidR="004E5466" w:rsidRPr="00155591" w:rsidTr="005B5058">
        <w:trPr>
          <w:gridAfter w:val="1"/>
          <w:wAfter w:w="567" w:type="dxa"/>
          <w:trHeight w:hRule="exact" w:val="180"/>
        </w:trPr>
        <w:tc>
          <w:tcPr>
            <w:tcW w:w="10313" w:type="dxa"/>
            <w:gridSpan w:val="17"/>
          </w:tcPr>
          <w:p w:rsidR="004E5466" w:rsidRPr="00155591" w:rsidRDefault="004E5466" w:rsidP="004E5466">
            <w:pPr>
              <w:rPr>
                <w:szCs w:val="16"/>
              </w:rPr>
            </w:pPr>
          </w:p>
        </w:tc>
      </w:tr>
      <w:tr w:rsidR="004E5466" w:rsidRPr="00155591" w:rsidTr="005B5058">
        <w:trPr>
          <w:gridAfter w:val="1"/>
          <w:wAfter w:w="567" w:type="dxa"/>
          <w:trHeight w:val="635"/>
        </w:trPr>
        <w:tc>
          <w:tcPr>
            <w:tcW w:w="1843" w:type="dxa"/>
            <w:tcBorders>
              <w:right w:val="single" w:sz="4" w:space="0" w:color="C0C0C0"/>
            </w:tcBorders>
          </w:tcPr>
          <w:p w:rsidR="004E5466" w:rsidRPr="00155591" w:rsidRDefault="004E5466" w:rsidP="004E546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Lisätiedot</w:t>
            </w:r>
          </w:p>
        </w:tc>
        <w:bookmarkStart w:id="27" w:name="Lisatiedot"/>
        <w:tc>
          <w:tcPr>
            <w:tcW w:w="354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E5466" w:rsidRPr="003C257A" w:rsidRDefault="004E5466" w:rsidP="004E5466">
            <w:r w:rsidRPr="003C257A">
              <w:fldChar w:fldCharType="begin">
                <w:ffData>
                  <w:name w:val="Lisatiedot"/>
                  <w:enabled/>
                  <w:calcOnExit w:val="0"/>
                  <w:textInput/>
                </w:ffData>
              </w:fldChar>
            </w:r>
            <w:r w:rsidRPr="003C257A">
              <w:instrText xml:space="preserve"> FORMTEXT </w:instrText>
            </w:r>
            <w:r w:rsidRPr="003C257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257A">
              <w:fldChar w:fldCharType="end"/>
            </w:r>
            <w:bookmarkEnd w:id="27"/>
          </w:p>
        </w:tc>
        <w:tc>
          <w:tcPr>
            <w:tcW w:w="2109" w:type="dxa"/>
            <w:gridSpan w:val="6"/>
            <w:tcBorders>
              <w:left w:val="single" w:sz="4" w:space="0" w:color="C0C0C0"/>
            </w:tcBorders>
          </w:tcPr>
          <w:p w:rsidR="004E5466" w:rsidRPr="00155591" w:rsidRDefault="004E5466" w:rsidP="004E5466">
            <w:pPr>
              <w:jc w:val="right"/>
              <w:rPr>
                <w:szCs w:val="16"/>
              </w:rPr>
            </w:pPr>
            <w:r w:rsidRPr="00155591">
              <w:rPr>
                <w:szCs w:val="16"/>
              </w:rPr>
              <w:t>Alue, jolle palvelulupaus toteutuu, jos rajattu lupaus</w:t>
            </w:r>
          </w:p>
        </w:tc>
        <w:bookmarkStart w:id="28" w:name="Rajattu_palvlup"/>
        <w:tc>
          <w:tcPr>
            <w:tcW w:w="28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E5466" w:rsidRPr="00155591" w:rsidRDefault="004E5466" w:rsidP="004E5466">
            <w:pPr>
              <w:rPr>
                <w:szCs w:val="16"/>
              </w:rPr>
            </w:pPr>
            <w:r w:rsidRPr="00155591">
              <w:fldChar w:fldCharType="begin">
                <w:ffData>
                  <w:name w:val="Rajattu_palvlup"/>
                  <w:enabled/>
                  <w:calcOnExit w:val="0"/>
                  <w:textInput/>
                </w:ffData>
              </w:fldChar>
            </w:r>
            <w:r w:rsidRPr="00155591">
              <w:instrText xml:space="preserve"> FORMTEXT </w:instrText>
            </w:r>
            <w:r w:rsidRPr="0015559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55591">
              <w:fldChar w:fldCharType="end"/>
            </w:r>
            <w:bookmarkEnd w:id="28"/>
          </w:p>
        </w:tc>
      </w:tr>
      <w:tr w:rsidR="004E5466" w:rsidRPr="00155591" w:rsidTr="005B5058">
        <w:trPr>
          <w:gridAfter w:val="1"/>
          <w:wAfter w:w="567" w:type="dxa"/>
          <w:trHeight w:val="70"/>
        </w:trPr>
        <w:tc>
          <w:tcPr>
            <w:tcW w:w="10313" w:type="dxa"/>
            <w:gridSpan w:val="17"/>
          </w:tcPr>
          <w:p w:rsidR="004E5466" w:rsidRPr="00155591" w:rsidRDefault="004E5466" w:rsidP="004E5466">
            <w:pPr>
              <w:rPr>
                <w:szCs w:val="16"/>
              </w:rPr>
            </w:pPr>
          </w:p>
        </w:tc>
      </w:tr>
      <w:tr w:rsidR="004E5466" w:rsidRPr="00155591" w:rsidTr="005B5058">
        <w:trPr>
          <w:gridAfter w:val="1"/>
          <w:wAfter w:w="567" w:type="dxa"/>
          <w:trHeight w:val="694"/>
        </w:trPr>
        <w:tc>
          <w:tcPr>
            <w:tcW w:w="1843" w:type="dxa"/>
            <w:tcBorders>
              <w:right w:val="single" w:sz="4" w:space="0" w:color="C0C0C0"/>
            </w:tcBorders>
            <w:shd w:val="clear" w:color="auto" w:fill="auto"/>
          </w:tcPr>
          <w:p w:rsidR="004E5466" w:rsidRPr="00155591" w:rsidRDefault="004E5466" w:rsidP="004E5466">
            <w:pPr>
              <w:jc w:val="right"/>
              <w:rPr>
                <w:szCs w:val="16"/>
              </w:rPr>
            </w:pPr>
            <w:r w:rsidRPr="00155591">
              <w:rPr>
                <w:szCs w:val="16"/>
              </w:rPr>
              <w:lastRenderedPageBreak/>
              <w:t>Yksiköintitaso:</w:t>
            </w:r>
          </w:p>
        </w:tc>
        <w:tc>
          <w:tcPr>
            <w:tcW w:w="354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E5466" w:rsidRPr="00155591" w:rsidRDefault="00273E70" w:rsidP="004E5466">
            <w:r>
              <w:fldChar w:fldCharType="begin">
                <w:ffData>
                  <w:name w:val="Avatta_yksikointit"/>
                  <w:enabled/>
                  <w:calcOnExit w:val="0"/>
                  <w:ddList>
                    <w:listEntry w:val="..Valitse yksiköintitaso.."/>
                    <w:listEntry w:val="Lajittelupalvelun mukainen"/>
                    <w:listEntry w:val="Postittamisen työpöydän mukainen"/>
                    <w:listEntry w:val="Yksiköintitaso 01 (25 suuntaa) Päiväjakelu"/>
                    <w:listEntry w:val="Yksiköintitaso 1 (19 suuntaa)"/>
                    <w:listEntry w:val="Yksiköintitaso 2 (10 suuntaa)"/>
                    <w:listEntry w:val="Yksiköintitaso 3 (2 tai 1 suunta)"/>
                    <w:listEntry w:val="ei suuntia"/>
                    <w:listEntry w:val="Muu, mikä?"/>
                  </w:ddList>
                </w:ffData>
              </w:fldChar>
            </w:r>
            <w:bookmarkStart w:id="29" w:name="Avatta_yksikointit"/>
            <w:r>
              <w:instrText xml:space="preserve"> FORMDROPDOWN </w:instrText>
            </w:r>
            <w:r w:rsidR="00CB19D7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2109" w:type="dxa"/>
            <w:gridSpan w:val="6"/>
            <w:vMerge w:val="restart"/>
            <w:tcBorders>
              <w:left w:val="single" w:sz="4" w:space="0" w:color="C0C0C0"/>
            </w:tcBorders>
          </w:tcPr>
          <w:p w:rsidR="004E5466" w:rsidRPr="00D31A80" w:rsidRDefault="004E5466" w:rsidP="004E5466">
            <w:pPr>
              <w:jc w:val="right"/>
              <w:rPr>
                <w:sz w:val="14"/>
                <w:szCs w:val="16"/>
              </w:rPr>
            </w:pPr>
            <w:r w:rsidRPr="00781A40">
              <w:rPr>
                <w:sz w:val="20"/>
                <w:szCs w:val="16"/>
              </w:rPr>
              <w:t xml:space="preserve">Lähetyslistalle merkittävä </w:t>
            </w:r>
            <w:r w:rsidRPr="00F54B66">
              <w:rPr>
                <w:sz w:val="20"/>
                <w:szCs w:val="20"/>
              </w:rPr>
              <w:t>lisäpalvelu</w:t>
            </w:r>
          </w:p>
          <w:p w:rsidR="004E5466" w:rsidRDefault="004E5466" w:rsidP="004E5466">
            <w:pPr>
              <w:rPr>
                <w:sz w:val="12"/>
                <w:szCs w:val="16"/>
              </w:rPr>
            </w:pPr>
          </w:p>
          <w:p w:rsidR="004E5466" w:rsidRPr="00155591" w:rsidRDefault="004E5466" w:rsidP="004E5466">
            <w:pPr>
              <w:jc w:val="right"/>
              <w:rPr>
                <w:szCs w:val="16"/>
              </w:rPr>
            </w:pPr>
          </w:p>
        </w:tc>
        <w:tc>
          <w:tcPr>
            <w:tcW w:w="2817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4E5466" w:rsidRDefault="00273E70" w:rsidP="004E5466">
            <w:r>
              <w:fldChar w:fldCharType="begin">
                <w:ffData>
                  <w:name w:val="Avattava_sapponim"/>
                  <w:enabled/>
                  <w:calcOnExit w:val="0"/>
                  <w:ddList>
                    <w:listEntry w:val="..Valitse lisäpalvelu.."/>
                    <w:listEntry w:val="5708, Post.jättöpaikan muutos viim. 1 vrk ennen"/>
                    <w:listEntry w:val="5709, Post.jättöpaikan muutos viim. klo 12"/>
                    <w:listEntry w:val="5706, Post.- tai jak.päiv.muutos viim. 1 vrk ennen"/>
                    <w:listEntry w:val="5707, Post.- tai jak.päiv.muutos viim. klo 12"/>
                  </w:ddList>
                </w:ffData>
              </w:fldChar>
            </w:r>
            <w:bookmarkStart w:id="30" w:name="Avattava_sapponim"/>
            <w:r>
              <w:instrText xml:space="preserve"> FORMDROPDOWN </w:instrText>
            </w:r>
            <w:r w:rsidR="00CB19D7">
              <w:fldChar w:fldCharType="separate"/>
            </w:r>
            <w:r>
              <w:fldChar w:fldCharType="end"/>
            </w:r>
            <w:bookmarkEnd w:id="30"/>
            <w:r w:rsidR="004E5466">
              <w:t xml:space="preserve">     </w:t>
            </w:r>
          </w:p>
          <w:p w:rsidR="004E5466" w:rsidRDefault="004E5466" w:rsidP="004E5466"/>
          <w:p w:rsidR="004E5466" w:rsidRPr="00155591" w:rsidRDefault="004E5466" w:rsidP="004E5466"/>
        </w:tc>
      </w:tr>
      <w:tr w:rsidR="004E5466" w:rsidRPr="00155591" w:rsidTr="00CB003B">
        <w:trPr>
          <w:gridAfter w:val="1"/>
          <w:wAfter w:w="567" w:type="dxa"/>
          <w:trHeight w:hRule="exact" w:val="711"/>
        </w:trPr>
        <w:tc>
          <w:tcPr>
            <w:tcW w:w="1843" w:type="dxa"/>
            <w:tcBorders>
              <w:right w:val="single" w:sz="4" w:space="0" w:color="C0C0C0"/>
            </w:tcBorders>
            <w:shd w:val="clear" w:color="auto" w:fill="auto"/>
          </w:tcPr>
          <w:p w:rsidR="004E5466" w:rsidRPr="00155591" w:rsidRDefault="004E5466" w:rsidP="004E5466">
            <w:pPr>
              <w:jc w:val="right"/>
              <w:rPr>
                <w:szCs w:val="16"/>
              </w:rPr>
            </w:pPr>
            <w:r w:rsidRPr="00155591">
              <w:rPr>
                <w:szCs w:val="16"/>
              </w:rPr>
              <w:t xml:space="preserve">Yksiköintitaso </w:t>
            </w:r>
          </w:p>
          <w:p w:rsidR="004E5466" w:rsidRPr="00155591" w:rsidRDefault="004E5466" w:rsidP="004E546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(muu, mikä?)</w:t>
            </w:r>
          </w:p>
        </w:tc>
        <w:bookmarkStart w:id="31" w:name="Yksikointitaso_muu"/>
        <w:tc>
          <w:tcPr>
            <w:tcW w:w="354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E5466" w:rsidRPr="00155591" w:rsidRDefault="004E5466" w:rsidP="004E5466">
            <w:r w:rsidRPr="00155591">
              <w:fldChar w:fldCharType="begin">
                <w:ffData>
                  <w:name w:val="Yksikointitaso_muu"/>
                  <w:enabled/>
                  <w:calcOnExit w:val="0"/>
                  <w:textInput/>
                </w:ffData>
              </w:fldChar>
            </w:r>
            <w:r w:rsidRPr="00155591">
              <w:instrText xml:space="preserve"> FORMTEXT </w:instrText>
            </w:r>
            <w:r w:rsidRPr="0015559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55591">
              <w:fldChar w:fldCharType="end"/>
            </w:r>
            <w:bookmarkEnd w:id="31"/>
          </w:p>
        </w:tc>
        <w:tc>
          <w:tcPr>
            <w:tcW w:w="2109" w:type="dxa"/>
            <w:gridSpan w:val="6"/>
            <w:vMerge/>
            <w:tcBorders>
              <w:left w:val="single" w:sz="4" w:space="0" w:color="C0C0C0"/>
            </w:tcBorders>
          </w:tcPr>
          <w:p w:rsidR="004E5466" w:rsidRPr="00155591" w:rsidRDefault="004E5466" w:rsidP="004E5466">
            <w:pPr>
              <w:jc w:val="right"/>
              <w:rPr>
                <w:szCs w:val="16"/>
              </w:rPr>
            </w:pPr>
          </w:p>
        </w:tc>
        <w:tc>
          <w:tcPr>
            <w:tcW w:w="2817" w:type="dxa"/>
            <w:gridSpan w:val="3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E5466" w:rsidRPr="00155591" w:rsidRDefault="004E5466" w:rsidP="004E5466">
            <w:pPr>
              <w:rPr>
                <w:szCs w:val="16"/>
              </w:rPr>
            </w:pPr>
          </w:p>
        </w:tc>
      </w:tr>
      <w:tr w:rsidR="004E5466" w:rsidRPr="00155591" w:rsidTr="005B5058">
        <w:trPr>
          <w:gridAfter w:val="1"/>
          <w:wAfter w:w="567" w:type="dxa"/>
          <w:trHeight w:val="112"/>
        </w:trPr>
        <w:tc>
          <w:tcPr>
            <w:tcW w:w="10313" w:type="dxa"/>
            <w:gridSpan w:val="17"/>
          </w:tcPr>
          <w:p w:rsidR="004E5466" w:rsidRPr="00155591" w:rsidRDefault="004E5466" w:rsidP="004E5466">
            <w:pPr>
              <w:rPr>
                <w:szCs w:val="16"/>
              </w:rPr>
            </w:pPr>
          </w:p>
        </w:tc>
      </w:tr>
      <w:tr w:rsidR="004E5466" w:rsidRPr="00155591" w:rsidTr="005B5058">
        <w:trPr>
          <w:gridAfter w:val="1"/>
          <w:wAfter w:w="567" w:type="dxa"/>
        </w:trPr>
        <w:tc>
          <w:tcPr>
            <w:tcW w:w="1843" w:type="dxa"/>
          </w:tcPr>
          <w:p w:rsidR="004E5466" w:rsidRPr="00155591" w:rsidRDefault="004E5466" w:rsidP="004E5466"/>
        </w:tc>
        <w:tc>
          <w:tcPr>
            <w:tcW w:w="8470" w:type="dxa"/>
            <w:gridSpan w:val="16"/>
          </w:tcPr>
          <w:p w:rsidR="00273E70" w:rsidRPr="006924EC" w:rsidRDefault="004E5466" w:rsidP="004E5466">
            <w:pPr>
              <w:rPr>
                <w:rFonts w:cs="Courier New"/>
                <w:sz w:val="20"/>
                <w:szCs w:val="16"/>
              </w:rPr>
            </w:pPr>
            <w:r w:rsidRPr="00E5694B">
              <w:rPr>
                <w:rFonts w:cs="Courier New"/>
                <w:sz w:val="20"/>
                <w:szCs w:val="16"/>
              </w:rPr>
              <w:t>Pyydämme teitä lisäämään muutosrivikoodin PTP:llä lähetyserä -näkymässä</w:t>
            </w:r>
            <w:r>
              <w:rPr>
                <w:rFonts w:cs="Courier New"/>
                <w:sz w:val="20"/>
                <w:szCs w:val="16"/>
              </w:rPr>
              <w:t xml:space="preserve"> sekä muuttamaan </w:t>
            </w:r>
            <w:r w:rsidRPr="00E5694B">
              <w:rPr>
                <w:rFonts w:cs="Courier New"/>
                <w:sz w:val="20"/>
                <w:szCs w:val="16"/>
              </w:rPr>
              <w:t>valittu palvelu vastaamaan tilattua palvelua</w:t>
            </w:r>
            <w:r>
              <w:rPr>
                <w:rFonts w:cs="Courier New"/>
                <w:sz w:val="20"/>
                <w:szCs w:val="16"/>
              </w:rPr>
              <w:t>. Lisäksi tulee muuttaa lähetyserän ohjaustiedot vastaamaan postitettavan erän palvelua.</w:t>
            </w:r>
          </w:p>
          <w:p w:rsidR="004E5466" w:rsidRPr="00155591" w:rsidRDefault="004E5466" w:rsidP="004E5466">
            <w:pPr>
              <w:rPr>
                <w:rFonts w:cs="Courier New"/>
                <w:szCs w:val="16"/>
              </w:rPr>
            </w:pPr>
          </w:p>
        </w:tc>
      </w:tr>
      <w:tr w:rsidR="004E5466" w:rsidRPr="00155591" w:rsidTr="005B5058">
        <w:trPr>
          <w:gridAfter w:val="1"/>
          <w:wAfter w:w="567" w:type="dxa"/>
        </w:trPr>
        <w:tc>
          <w:tcPr>
            <w:tcW w:w="10313" w:type="dxa"/>
            <w:gridSpan w:val="17"/>
          </w:tcPr>
          <w:p w:rsidR="004E5466" w:rsidRPr="00155591" w:rsidRDefault="004E5466" w:rsidP="004E5466">
            <w:pPr>
              <w:rPr>
                <w:szCs w:val="16"/>
              </w:rPr>
            </w:pPr>
            <w:r w:rsidRPr="00155591">
              <w:rPr>
                <w:szCs w:val="16"/>
              </w:rPr>
              <w:t xml:space="preserve">                                              Muutospyynnön käsittelijä:</w:t>
            </w:r>
          </w:p>
        </w:tc>
      </w:tr>
      <w:tr w:rsidR="004E5466" w:rsidRPr="00155591" w:rsidTr="005B5058">
        <w:trPr>
          <w:gridAfter w:val="1"/>
          <w:wAfter w:w="567" w:type="dxa"/>
          <w:trHeight w:hRule="exact" w:val="284"/>
        </w:trPr>
        <w:tc>
          <w:tcPr>
            <w:tcW w:w="1843" w:type="dxa"/>
            <w:tcBorders>
              <w:right w:val="single" w:sz="4" w:space="0" w:color="C0C0C0"/>
            </w:tcBorders>
          </w:tcPr>
          <w:p w:rsidR="004E5466" w:rsidRPr="00155591" w:rsidRDefault="004E5466" w:rsidP="004E5466">
            <w:pPr>
              <w:rPr>
                <w:szCs w:val="16"/>
              </w:rPr>
            </w:pPr>
          </w:p>
        </w:tc>
        <w:bookmarkStart w:id="32" w:name="Allekirjoitus"/>
        <w:tc>
          <w:tcPr>
            <w:tcW w:w="4131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E5466" w:rsidRPr="003C257A" w:rsidRDefault="004E5466" w:rsidP="004E5466">
            <w:r w:rsidRPr="003C257A">
              <w:fldChar w:fldCharType="begin">
                <w:ffData>
                  <w:name w:val="Allekirjoitus"/>
                  <w:enabled/>
                  <w:calcOnExit w:val="0"/>
                  <w:textInput/>
                </w:ffData>
              </w:fldChar>
            </w:r>
            <w:r w:rsidRPr="003C257A">
              <w:instrText xml:space="preserve"> FORMTEXT </w:instrText>
            </w:r>
            <w:r w:rsidRPr="003C257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257A">
              <w:fldChar w:fldCharType="end"/>
            </w:r>
            <w:bookmarkEnd w:id="32"/>
          </w:p>
        </w:tc>
        <w:tc>
          <w:tcPr>
            <w:tcW w:w="4339" w:type="dxa"/>
            <w:gridSpan w:val="6"/>
            <w:tcBorders>
              <w:left w:val="single" w:sz="4" w:space="0" w:color="C0C0C0"/>
            </w:tcBorders>
          </w:tcPr>
          <w:p w:rsidR="004E5466" w:rsidRPr="00155591" w:rsidRDefault="004E5466" w:rsidP="004E5466"/>
        </w:tc>
      </w:tr>
      <w:tr w:rsidR="004E5466" w:rsidRPr="00155591" w:rsidTr="005B5058">
        <w:trPr>
          <w:gridAfter w:val="1"/>
          <w:wAfter w:w="567" w:type="dxa"/>
          <w:trHeight w:val="569"/>
        </w:trPr>
        <w:tc>
          <w:tcPr>
            <w:tcW w:w="10313" w:type="dxa"/>
            <w:gridSpan w:val="17"/>
            <w:vAlign w:val="bottom"/>
          </w:tcPr>
          <w:p w:rsidR="004E5466" w:rsidRPr="00155591" w:rsidRDefault="004E5466" w:rsidP="004E5466">
            <w:r w:rsidRPr="00155591">
              <w:rPr>
                <w:szCs w:val="16"/>
              </w:rPr>
              <w:t xml:space="preserve">                                          </w:t>
            </w:r>
          </w:p>
        </w:tc>
      </w:tr>
    </w:tbl>
    <w:p w:rsidR="00CB7FF9" w:rsidRDefault="00CB7FF9" w:rsidP="00D10CBB"/>
    <w:sectPr w:rsidR="00CB7FF9" w:rsidSect="00D10CB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81" w:right="567" w:bottom="567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C1C" w:rsidRDefault="00BE7C1C" w:rsidP="007037CD">
      <w:r>
        <w:separator/>
      </w:r>
    </w:p>
  </w:endnote>
  <w:endnote w:type="continuationSeparator" w:id="0">
    <w:p w:rsidR="00BE7C1C" w:rsidRDefault="00BE7C1C" w:rsidP="0070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oBord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99"/>
      <w:gridCol w:w="3119"/>
      <w:gridCol w:w="3119"/>
    </w:tblGrid>
    <w:tr w:rsidR="0023474F" w:rsidRPr="00295F2F" w:rsidTr="00B862D4">
      <w:trPr>
        <w:cantSplit/>
        <w:trHeight w:val="210"/>
      </w:trPr>
      <w:tc>
        <w:tcPr>
          <w:tcW w:w="2799" w:type="dxa"/>
        </w:tcPr>
        <w:p w:rsidR="0023474F" w:rsidRPr="00295F2F" w:rsidRDefault="0023474F" w:rsidP="0023474F">
          <w:pPr>
            <w:pStyle w:val="Footer"/>
            <w:rPr>
              <w:sz w:val="18"/>
              <w:szCs w:val="18"/>
            </w:rPr>
          </w:pPr>
        </w:p>
      </w:tc>
      <w:tc>
        <w:tcPr>
          <w:tcW w:w="3119" w:type="dxa"/>
        </w:tcPr>
        <w:p w:rsidR="0023474F" w:rsidRPr="00295F2F" w:rsidRDefault="0023474F" w:rsidP="0023474F">
          <w:pPr>
            <w:pStyle w:val="Footer"/>
            <w:rPr>
              <w:sz w:val="15"/>
              <w:szCs w:val="15"/>
            </w:rPr>
          </w:pPr>
        </w:p>
      </w:tc>
      <w:tc>
        <w:tcPr>
          <w:tcW w:w="3119" w:type="dxa"/>
        </w:tcPr>
        <w:p w:rsidR="0023474F" w:rsidRPr="00295F2F" w:rsidRDefault="0023474F" w:rsidP="0023474F">
          <w:pPr>
            <w:pStyle w:val="Footer"/>
          </w:pPr>
        </w:p>
      </w:tc>
    </w:tr>
    <w:tr w:rsidR="0023474F" w:rsidRPr="00295F2F" w:rsidTr="00B862D4">
      <w:trPr>
        <w:cantSplit/>
        <w:trHeight w:val="210"/>
      </w:trPr>
      <w:tc>
        <w:tcPr>
          <w:tcW w:w="2799" w:type="dxa"/>
        </w:tcPr>
        <w:p w:rsidR="0023474F" w:rsidRPr="00295F2F" w:rsidRDefault="00660AB3" w:rsidP="0023474F">
          <w:pPr>
            <w:pStyle w:val="Foo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Posti Oy</w:t>
          </w:r>
        </w:p>
        <w:p w:rsidR="0023474F" w:rsidRPr="00295F2F" w:rsidRDefault="0023474F" w:rsidP="0023474F">
          <w:pPr>
            <w:pStyle w:val="Footer"/>
            <w:rPr>
              <w:sz w:val="18"/>
              <w:szCs w:val="18"/>
            </w:rPr>
          </w:pPr>
        </w:p>
      </w:tc>
      <w:tc>
        <w:tcPr>
          <w:tcW w:w="3119" w:type="dxa"/>
        </w:tcPr>
        <w:p w:rsidR="0023474F" w:rsidRPr="00295F2F" w:rsidRDefault="00CB003B" w:rsidP="0023474F">
          <w:pPr>
            <w:pStyle w:val="Footer"/>
            <w:rPr>
              <w:sz w:val="15"/>
              <w:szCs w:val="15"/>
            </w:rPr>
          </w:pPr>
          <w:r>
            <w:rPr>
              <w:sz w:val="15"/>
              <w:szCs w:val="15"/>
            </w:rPr>
            <w:t>PL 6</w:t>
          </w:r>
          <w:r w:rsidR="0023474F">
            <w:rPr>
              <w:sz w:val="15"/>
              <w:szCs w:val="15"/>
            </w:rPr>
            <w:br/>
          </w:r>
          <w:r>
            <w:rPr>
              <w:sz w:val="15"/>
              <w:szCs w:val="15"/>
            </w:rPr>
            <w:t>00011 POSTI</w:t>
          </w:r>
          <w:r w:rsidR="0023474F">
            <w:rPr>
              <w:sz w:val="15"/>
              <w:szCs w:val="15"/>
            </w:rPr>
            <w:br/>
          </w:r>
        </w:p>
      </w:tc>
      <w:tc>
        <w:tcPr>
          <w:tcW w:w="3119" w:type="dxa"/>
        </w:tcPr>
        <w:p w:rsidR="0023474F" w:rsidRPr="00F76AD4" w:rsidRDefault="00660AB3" w:rsidP="0023474F">
          <w:pPr>
            <w:pStyle w:val="Footer"/>
            <w:rPr>
              <w:sz w:val="15"/>
              <w:szCs w:val="15"/>
            </w:rPr>
          </w:pPr>
          <w:r>
            <w:rPr>
              <w:sz w:val="15"/>
              <w:szCs w:val="15"/>
            </w:rPr>
            <w:t>Kotipaikka: Helsinki</w:t>
          </w:r>
          <w:r w:rsidR="0023474F" w:rsidRPr="00F76AD4">
            <w:rPr>
              <w:sz w:val="15"/>
              <w:szCs w:val="15"/>
            </w:rPr>
            <w:br/>
          </w:r>
          <w:r>
            <w:rPr>
              <w:sz w:val="15"/>
              <w:szCs w:val="15"/>
            </w:rPr>
            <w:t>Y-tunnus: 0109357-9</w:t>
          </w:r>
          <w:r w:rsidR="0023474F" w:rsidRPr="00F76AD4">
            <w:rPr>
              <w:sz w:val="15"/>
              <w:szCs w:val="15"/>
            </w:rPr>
            <w:br/>
          </w:r>
          <w:r w:rsidR="00CB003B">
            <w:rPr>
              <w:sz w:val="15"/>
              <w:szCs w:val="15"/>
            </w:rPr>
            <w:t>VAT-tunnus FI01093579</w:t>
          </w:r>
        </w:p>
      </w:tc>
    </w:tr>
    <w:tr w:rsidR="0023474F" w:rsidRPr="00295F2F" w:rsidTr="00B862D4">
      <w:trPr>
        <w:cantSplit/>
        <w:trHeight w:val="210"/>
      </w:trPr>
      <w:tc>
        <w:tcPr>
          <w:tcW w:w="2799" w:type="dxa"/>
        </w:tcPr>
        <w:p w:rsidR="0023474F" w:rsidRPr="00295F2F" w:rsidRDefault="0023474F" w:rsidP="0023474F">
          <w:pPr>
            <w:pStyle w:val="Footer"/>
          </w:pPr>
        </w:p>
        <w:p w:rsidR="0023474F" w:rsidRPr="00295F2F" w:rsidRDefault="0023474F" w:rsidP="0023474F">
          <w:pPr>
            <w:pStyle w:val="Footer"/>
            <w:rPr>
              <w:sz w:val="18"/>
              <w:szCs w:val="18"/>
            </w:rPr>
          </w:pPr>
        </w:p>
      </w:tc>
      <w:tc>
        <w:tcPr>
          <w:tcW w:w="3119" w:type="dxa"/>
        </w:tcPr>
        <w:p w:rsidR="0023474F" w:rsidRPr="006137C6" w:rsidRDefault="0023474F" w:rsidP="0023474F">
          <w:pPr>
            <w:pStyle w:val="Footer"/>
            <w:tabs>
              <w:tab w:val="left" w:pos="495"/>
            </w:tabs>
          </w:pPr>
          <w:r>
            <w:tab/>
          </w:r>
          <w:r>
            <w:br/>
          </w:r>
          <w:r>
            <w:tab/>
          </w:r>
          <w:r>
            <w:br/>
          </w:r>
        </w:p>
      </w:tc>
      <w:tc>
        <w:tcPr>
          <w:tcW w:w="3119" w:type="dxa"/>
        </w:tcPr>
        <w:p w:rsidR="0023474F" w:rsidRPr="00295F2F" w:rsidRDefault="00CB003B" w:rsidP="0023474F">
          <w:pPr>
            <w:pStyle w:val="Footer"/>
          </w:pPr>
          <w:r>
            <w:t>www.posti.fi</w:t>
          </w:r>
        </w:p>
      </w:tc>
    </w:tr>
  </w:tbl>
  <w:p w:rsidR="006073CC" w:rsidRPr="002847BD" w:rsidRDefault="006073CC" w:rsidP="00284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oBord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99"/>
      <w:gridCol w:w="3119"/>
      <w:gridCol w:w="3119"/>
    </w:tblGrid>
    <w:tr w:rsidR="007218D4" w:rsidRPr="00295F2F" w:rsidTr="00C051B9">
      <w:trPr>
        <w:cantSplit/>
        <w:trHeight w:val="210"/>
      </w:trPr>
      <w:tc>
        <w:tcPr>
          <w:tcW w:w="2799" w:type="dxa"/>
        </w:tcPr>
        <w:p w:rsidR="007218D4" w:rsidRPr="00295F2F" w:rsidRDefault="007218D4" w:rsidP="00C051B9">
          <w:pPr>
            <w:pStyle w:val="Footer"/>
            <w:rPr>
              <w:sz w:val="18"/>
              <w:szCs w:val="18"/>
            </w:rPr>
          </w:pPr>
        </w:p>
      </w:tc>
      <w:tc>
        <w:tcPr>
          <w:tcW w:w="3119" w:type="dxa"/>
        </w:tcPr>
        <w:p w:rsidR="007218D4" w:rsidRPr="00295F2F" w:rsidRDefault="007218D4" w:rsidP="00C051B9">
          <w:pPr>
            <w:pStyle w:val="Footer"/>
            <w:rPr>
              <w:sz w:val="15"/>
              <w:szCs w:val="15"/>
            </w:rPr>
          </w:pPr>
        </w:p>
      </w:tc>
      <w:tc>
        <w:tcPr>
          <w:tcW w:w="3119" w:type="dxa"/>
        </w:tcPr>
        <w:p w:rsidR="007218D4" w:rsidRPr="00295F2F" w:rsidRDefault="007218D4" w:rsidP="00C051B9">
          <w:pPr>
            <w:pStyle w:val="Footer"/>
          </w:pPr>
        </w:p>
      </w:tc>
    </w:tr>
    <w:tr w:rsidR="007218D4" w:rsidRPr="00295F2F" w:rsidTr="00C051B9">
      <w:trPr>
        <w:cantSplit/>
        <w:trHeight w:val="210"/>
      </w:trPr>
      <w:tc>
        <w:tcPr>
          <w:tcW w:w="2799" w:type="dxa"/>
        </w:tcPr>
        <w:p w:rsidR="007218D4" w:rsidRPr="00295F2F" w:rsidRDefault="00660AB3" w:rsidP="00C051B9">
          <w:pPr>
            <w:pStyle w:val="Foo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Itella Posti Oy</w:t>
          </w:r>
        </w:p>
        <w:p w:rsidR="007218D4" w:rsidRPr="00295F2F" w:rsidRDefault="007218D4" w:rsidP="00C051B9">
          <w:pPr>
            <w:pStyle w:val="Footer"/>
            <w:rPr>
              <w:sz w:val="18"/>
              <w:szCs w:val="18"/>
            </w:rPr>
          </w:pPr>
        </w:p>
      </w:tc>
      <w:tc>
        <w:tcPr>
          <w:tcW w:w="3119" w:type="dxa"/>
        </w:tcPr>
        <w:p w:rsidR="007218D4" w:rsidRPr="00295F2F" w:rsidRDefault="00CF3E41" w:rsidP="00C051B9">
          <w:pPr>
            <w:pStyle w:val="Footer"/>
            <w:rPr>
              <w:sz w:val="15"/>
              <w:szCs w:val="15"/>
            </w:rPr>
          </w:pPr>
          <w:r>
            <w:rPr>
              <w:sz w:val="15"/>
              <w:szCs w:val="15"/>
            </w:rPr>
            <w:br/>
          </w:r>
          <w:r>
            <w:rPr>
              <w:sz w:val="15"/>
              <w:szCs w:val="15"/>
            </w:rPr>
            <w:br/>
          </w:r>
        </w:p>
      </w:tc>
      <w:tc>
        <w:tcPr>
          <w:tcW w:w="3119" w:type="dxa"/>
        </w:tcPr>
        <w:p w:rsidR="007218D4" w:rsidRPr="00F76AD4" w:rsidRDefault="00660AB3" w:rsidP="00C051B9">
          <w:pPr>
            <w:pStyle w:val="Footer"/>
            <w:rPr>
              <w:sz w:val="15"/>
              <w:szCs w:val="15"/>
            </w:rPr>
          </w:pPr>
          <w:r>
            <w:rPr>
              <w:sz w:val="15"/>
              <w:szCs w:val="15"/>
            </w:rPr>
            <w:t>Kotipaikka: Helsinki</w:t>
          </w:r>
          <w:r w:rsidR="00F76AD4" w:rsidRPr="00F76AD4">
            <w:rPr>
              <w:sz w:val="15"/>
              <w:szCs w:val="15"/>
            </w:rPr>
            <w:br/>
          </w:r>
          <w:r>
            <w:rPr>
              <w:sz w:val="15"/>
              <w:szCs w:val="15"/>
            </w:rPr>
            <w:t>Y-tunnus: 0109357-9</w:t>
          </w:r>
          <w:r w:rsidR="00F76AD4" w:rsidRPr="00F76AD4">
            <w:rPr>
              <w:sz w:val="15"/>
              <w:szCs w:val="15"/>
            </w:rPr>
            <w:br/>
          </w:r>
        </w:p>
      </w:tc>
    </w:tr>
    <w:tr w:rsidR="007218D4" w:rsidRPr="00295F2F" w:rsidTr="00C051B9">
      <w:trPr>
        <w:cantSplit/>
        <w:trHeight w:val="210"/>
      </w:trPr>
      <w:tc>
        <w:tcPr>
          <w:tcW w:w="2799" w:type="dxa"/>
        </w:tcPr>
        <w:p w:rsidR="007218D4" w:rsidRPr="00295F2F" w:rsidRDefault="007218D4" w:rsidP="00C051B9">
          <w:pPr>
            <w:pStyle w:val="Footer"/>
          </w:pPr>
        </w:p>
        <w:p w:rsidR="007218D4" w:rsidRPr="00295F2F" w:rsidRDefault="007218D4" w:rsidP="00C051B9">
          <w:pPr>
            <w:pStyle w:val="Footer"/>
            <w:rPr>
              <w:sz w:val="18"/>
              <w:szCs w:val="18"/>
            </w:rPr>
          </w:pPr>
        </w:p>
      </w:tc>
      <w:tc>
        <w:tcPr>
          <w:tcW w:w="3119" w:type="dxa"/>
        </w:tcPr>
        <w:p w:rsidR="007218D4" w:rsidRPr="006137C6" w:rsidRDefault="007763EE" w:rsidP="00C051B9">
          <w:pPr>
            <w:pStyle w:val="Footer"/>
            <w:tabs>
              <w:tab w:val="left" w:pos="495"/>
            </w:tabs>
          </w:pPr>
          <w:r>
            <w:tab/>
          </w:r>
          <w:r w:rsidR="000A7111">
            <w:br/>
          </w:r>
          <w:r>
            <w:tab/>
          </w:r>
          <w:r w:rsidR="006137C6">
            <w:br/>
          </w:r>
        </w:p>
      </w:tc>
      <w:tc>
        <w:tcPr>
          <w:tcW w:w="3119" w:type="dxa"/>
        </w:tcPr>
        <w:p w:rsidR="007218D4" w:rsidRPr="00295F2F" w:rsidRDefault="007218D4" w:rsidP="00C051B9">
          <w:pPr>
            <w:pStyle w:val="Footer"/>
          </w:pPr>
        </w:p>
      </w:tc>
    </w:tr>
  </w:tbl>
  <w:p w:rsidR="007218D4" w:rsidRDefault="00721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C1C" w:rsidRDefault="00BE7C1C" w:rsidP="007037CD">
      <w:r>
        <w:separator/>
      </w:r>
    </w:p>
  </w:footnote>
  <w:footnote w:type="continuationSeparator" w:id="0">
    <w:p w:rsidR="00BE7C1C" w:rsidRDefault="00BE7C1C" w:rsidP="00703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977" w:rsidRDefault="00CB19D7">
    <w:pPr>
      <w:pStyle w:val="Header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02297" o:spid="_x0000_s2053" type="#_x0000_t75" style="position:absolute;margin-left:0;margin-top:0;width:1567.8pt;height:2219.7pt;z-index:-251653120;mso-position-horizontal:center;mso-position-horizontal-relative:margin;mso-position-vertical:center;mso-position-vertical-relative:margin" o:allowincell="f">
          <v:imagedata r:id="rId1" o:title="word_touko_01-01-01-01"/>
          <w10:wrap anchorx="margin" anchory="margin"/>
        </v:shape>
      </w:pict>
    </w:r>
    <w:r>
      <w:rPr>
        <w:noProof/>
        <w:lang w:eastAsia="fi-FI"/>
      </w:rPr>
      <w:pict>
        <v:shape id="WordPictureWatermark22053222" o:spid="_x0000_s2050" type="#_x0000_t75" style="position:absolute;margin-left:0;margin-top:0;width:1567.8pt;height:2219.7pt;z-index:-251655168;mso-position-horizontal:center;mso-position-horizontal-relative:margin;mso-position-vertical:center;mso-position-vertical-relative:margin" o:allowincell="f">
          <v:imagedata r:id="rId1" o:title="word_touko_01-01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oBorder"/>
      <w:tblW w:w="103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CB7FF9" w:rsidRPr="001F5DC1" w:rsidTr="007C1E12">
      <w:trPr>
        <w:cantSplit/>
        <w:trHeight w:val="113"/>
      </w:trPr>
      <w:tc>
        <w:tcPr>
          <w:tcW w:w="5216" w:type="dxa"/>
          <w:vMerge w:val="restart"/>
        </w:tcPr>
        <w:p w:rsidR="00CB7FF9" w:rsidRPr="001F5DC1" w:rsidRDefault="00CB7FF9" w:rsidP="007C1E12">
          <w:pPr>
            <w:pStyle w:val="Header"/>
          </w:pPr>
          <w:r>
            <w:rPr>
              <w:noProof/>
              <w:lang w:eastAsia="fi-FI"/>
            </w:rPr>
            <w:drawing>
              <wp:inline distT="0" distB="0" distL="0" distR="0" wp14:anchorId="26011DE1" wp14:editId="13E408E6">
                <wp:extent cx="1297115" cy="612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.1 Posti logo Posti Orange 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115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9" w:type="dxa"/>
        </w:tcPr>
        <w:p w:rsidR="00CB7FF9" w:rsidRPr="008217B0" w:rsidRDefault="00CB7FF9" w:rsidP="008217B0">
          <w:pPr>
            <w:pStyle w:val="Header"/>
            <w:rPr>
              <w:b/>
            </w:rPr>
          </w:pPr>
        </w:p>
      </w:tc>
      <w:tc>
        <w:tcPr>
          <w:tcW w:w="1304" w:type="dxa"/>
        </w:tcPr>
        <w:p w:rsidR="00CB7FF9" w:rsidRPr="001F5DC1" w:rsidRDefault="00CB7FF9" w:rsidP="00CE5829">
          <w:pPr>
            <w:pStyle w:val="Header"/>
          </w:pPr>
        </w:p>
      </w:tc>
      <w:tc>
        <w:tcPr>
          <w:tcW w:w="1216" w:type="dxa"/>
        </w:tcPr>
        <w:p w:rsidR="00CB7FF9" w:rsidRPr="001F5DC1" w:rsidRDefault="00CB7FF9" w:rsidP="007218D4">
          <w:pPr>
            <w:pStyle w:val="Head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B003B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1F5DC1"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CB003B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1F5DC1">
            <w:t>)</w:t>
          </w:r>
        </w:p>
      </w:tc>
    </w:tr>
    <w:tr w:rsidR="00CB7FF9" w:rsidRPr="001F5DC1" w:rsidTr="00D10CBB">
      <w:trPr>
        <w:cantSplit/>
      </w:trPr>
      <w:tc>
        <w:tcPr>
          <w:tcW w:w="5216" w:type="dxa"/>
          <w:vMerge/>
        </w:tcPr>
        <w:p w:rsidR="00CB7FF9" w:rsidRPr="001F5DC1" w:rsidRDefault="00CB7FF9" w:rsidP="007218D4">
          <w:pPr>
            <w:pStyle w:val="Header"/>
          </w:pPr>
        </w:p>
      </w:tc>
      <w:tc>
        <w:tcPr>
          <w:tcW w:w="5129" w:type="dxa"/>
          <w:gridSpan w:val="3"/>
        </w:tcPr>
        <w:p w:rsidR="00CB7FF9" w:rsidRPr="001F5DC1" w:rsidRDefault="00CB7FF9" w:rsidP="00CE5829">
          <w:pPr>
            <w:pStyle w:val="Header"/>
          </w:pPr>
        </w:p>
      </w:tc>
    </w:tr>
    <w:tr w:rsidR="00CB7FF9" w:rsidRPr="001F5DC1" w:rsidTr="00D10CBB">
      <w:trPr>
        <w:cantSplit/>
        <w:trHeight w:val="283"/>
      </w:trPr>
      <w:tc>
        <w:tcPr>
          <w:tcW w:w="5216" w:type="dxa"/>
          <w:vMerge/>
        </w:tcPr>
        <w:p w:rsidR="00CB7FF9" w:rsidRPr="001F5DC1" w:rsidRDefault="00CB7FF9" w:rsidP="007218D4">
          <w:pPr>
            <w:pStyle w:val="Header"/>
          </w:pPr>
        </w:p>
      </w:tc>
      <w:tc>
        <w:tcPr>
          <w:tcW w:w="2609" w:type="dxa"/>
        </w:tcPr>
        <w:p w:rsidR="00CB7FF9" w:rsidRPr="001F5DC1" w:rsidRDefault="00CB7FF9" w:rsidP="007218D4">
          <w:pPr>
            <w:pStyle w:val="Header"/>
          </w:pPr>
        </w:p>
      </w:tc>
      <w:tc>
        <w:tcPr>
          <w:tcW w:w="2520" w:type="dxa"/>
          <w:gridSpan w:val="2"/>
          <w:vMerge w:val="restart"/>
          <w:vAlign w:val="bottom"/>
        </w:tcPr>
        <w:p w:rsidR="00CB7FF9" w:rsidRPr="001F5DC1" w:rsidRDefault="00CB7FF9" w:rsidP="00093142">
          <w:pPr>
            <w:pStyle w:val="Header"/>
          </w:pPr>
        </w:p>
      </w:tc>
    </w:tr>
    <w:tr w:rsidR="00CB7FF9" w:rsidRPr="001F5DC1" w:rsidTr="00D10CBB">
      <w:trPr>
        <w:cantSplit/>
      </w:trPr>
      <w:tc>
        <w:tcPr>
          <w:tcW w:w="5216" w:type="dxa"/>
          <w:vMerge/>
        </w:tcPr>
        <w:p w:rsidR="00CB7FF9" w:rsidRPr="001F5DC1" w:rsidRDefault="00CB7FF9" w:rsidP="007218D4">
          <w:pPr>
            <w:pStyle w:val="Header"/>
          </w:pPr>
        </w:p>
      </w:tc>
      <w:sdt>
        <w:sdtPr>
          <w:alias w:val="Publish Date"/>
          <w:id w:val="-1014611976"/>
          <w:dataBinding w:prefixMappings="xmlns:ns0='http://schemas.microsoft.com/office/2006/coverPageProps' " w:xpath="/ns0:CoverPageProperties[1]/ns0:PublishDate[1]" w:storeItemID="{55AF091B-3C7A-41E3-B477-F2FDAA23CFDA}"/>
          <w:date w:fullDate="2020-01-0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:rsidR="00CB7FF9" w:rsidRPr="00374F34" w:rsidRDefault="00E403B9" w:rsidP="005A5B50">
              <w:pPr>
                <w:pStyle w:val="Header"/>
              </w:pPr>
              <w:r>
                <w:t>1.1.2020</w:t>
              </w:r>
            </w:p>
          </w:tc>
        </w:sdtContent>
      </w:sdt>
      <w:tc>
        <w:tcPr>
          <w:tcW w:w="2520" w:type="dxa"/>
          <w:gridSpan w:val="2"/>
          <w:vMerge/>
        </w:tcPr>
        <w:p w:rsidR="00CB7FF9" w:rsidRPr="001F5DC1" w:rsidRDefault="00CB7FF9" w:rsidP="008217B0">
          <w:pPr>
            <w:pStyle w:val="Header"/>
          </w:pPr>
        </w:p>
      </w:tc>
    </w:tr>
    <w:tr w:rsidR="00CB7FF9" w:rsidRPr="001F5DC1" w:rsidTr="00D10CBB">
      <w:trPr>
        <w:cantSplit/>
        <w:trHeight w:val="227"/>
      </w:trPr>
      <w:tc>
        <w:tcPr>
          <w:tcW w:w="5216" w:type="dxa"/>
          <w:vMerge/>
        </w:tcPr>
        <w:p w:rsidR="00CB7FF9" w:rsidRPr="001F5DC1" w:rsidRDefault="00CB7FF9" w:rsidP="007218D4">
          <w:pPr>
            <w:pStyle w:val="Header"/>
          </w:pPr>
        </w:p>
      </w:tc>
      <w:tc>
        <w:tcPr>
          <w:tcW w:w="2609" w:type="dxa"/>
        </w:tcPr>
        <w:p w:rsidR="00CB7FF9" w:rsidRDefault="00CB7FF9" w:rsidP="007218D4">
          <w:pPr>
            <w:pStyle w:val="Header"/>
          </w:pPr>
        </w:p>
      </w:tc>
      <w:tc>
        <w:tcPr>
          <w:tcW w:w="2520" w:type="dxa"/>
          <w:gridSpan w:val="2"/>
        </w:tcPr>
        <w:p w:rsidR="00CB7FF9" w:rsidRDefault="00CB7FF9" w:rsidP="007218D4">
          <w:pPr>
            <w:pStyle w:val="Header"/>
          </w:pPr>
        </w:p>
      </w:tc>
    </w:tr>
  </w:tbl>
  <w:p w:rsidR="007218D4" w:rsidRPr="001F5DC1" w:rsidRDefault="007218D4" w:rsidP="007037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oBorder"/>
      <w:tblW w:w="103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D10CBB" w:rsidRPr="001F5DC1" w:rsidTr="007C1E12">
      <w:trPr>
        <w:cantSplit/>
        <w:trHeight w:val="113"/>
      </w:trPr>
      <w:tc>
        <w:tcPr>
          <w:tcW w:w="5216" w:type="dxa"/>
          <w:vMerge w:val="restart"/>
        </w:tcPr>
        <w:p w:rsidR="00D10CBB" w:rsidRPr="001F5DC1" w:rsidRDefault="00D10CBB" w:rsidP="007C1E12">
          <w:pPr>
            <w:pStyle w:val="Header"/>
          </w:pPr>
          <w:r>
            <w:rPr>
              <w:noProof/>
              <w:lang w:eastAsia="fi-FI"/>
            </w:rPr>
            <w:drawing>
              <wp:inline distT="0" distB="0" distL="0" distR="0" wp14:anchorId="3EA50D17" wp14:editId="5CF40EA2">
                <wp:extent cx="1297115" cy="612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.1 Posti logo Posti Orange 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115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9" w:type="dxa"/>
        </w:tcPr>
        <w:p w:rsidR="00D10CBB" w:rsidRPr="008217B0" w:rsidRDefault="00D10CBB" w:rsidP="008217B0">
          <w:pPr>
            <w:pStyle w:val="Header"/>
            <w:rPr>
              <w:b/>
            </w:rPr>
          </w:pPr>
        </w:p>
      </w:tc>
      <w:tc>
        <w:tcPr>
          <w:tcW w:w="1304" w:type="dxa"/>
        </w:tcPr>
        <w:p w:rsidR="00D10CBB" w:rsidRPr="001F5DC1" w:rsidRDefault="00D10CBB" w:rsidP="005A5B50">
          <w:pPr>
            <w:pStyle w:val="Header"/>
          </w:pPr>
        </w:p>
      </w:tc>
      <w:tc>
        <w:tcPr>
          <w:tcW w:w="1216" w:type="dxa"/>
        </w:tcPr>
        <w:p w:rsidR="00D10CBB" w:rsidRPr="001F5DC1" w:rsidRDefault="00D10CBB" w:rsidP="007218D4">
          <w:pPr>
            <w:pStyle w:val="Head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B003B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1F5DC1"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CB003B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1F5DC1">
            <w:t>)</w:t>
          </w:r>
        </w:p>
      </w:tc>
    </w:tr>
    <w:tr w:rsidR="00D10CBB" w:rsidRPr="001F5DC1" w:rsidTr="00D10CBB">
      <w:trPr>
        <w:cantSplit/>
      </w:trPr>
      <w:tc>
        <w:tcPr>
          <w:tcW w:w="5216" w:type="dxa"/>
          <w:vMerge/>
        </w:tcPr>
        <w:p w:rsidR="00D10CBB" w:rsidRPr="001F5DC1" w:rsidRDefault="00D10CBB" w:rsidP="007218D4">
          <w:pPr>
            <w:pStyle w:val="Header"/>
          </w:pPr>
        </w:p>
      </w:tc>
      <w:tc>
        <w:tcPr>
          <w:tcW w:w="5129" w:type="dxa"/>
          <w:gridSpan w:val="3"/>
        </w:tcPr>
        <w:p w:rsidR="00D10CBB" w:rsidRPr="001F5DC1" w:rsidRDefault="00D10CBB" w:rsidP="00781A40">
          <w:pPr>
            <w:pStyle w:val="Header"/>
          </w:pPr>
        </w:p>
      </w:tc>
    </w:tr>
    <w:tr w:rsidR="00D10CBB" w:rsidRPr="001F5DC1" w:rsidTr="00D10CBB">
      <w:trPr>
        <w:cantSplit/>
        <w:trHeight w:val="283"/>
      </w:trPr>
      <w:tc>
        <w:tcPr>
          <w:tcW w:w="5216" w:type="dxa"/>
          <w:vMerge/>
        </w:tcPr>
        <w:p w:rsidR="00D10CBB" w:rsidRPr="001F5DC1" w:rsidRDefault="00D10CBB" w:rsidP="007218D4">
          <w:pPr>
            <w:pStyle w:val="Header"/>
          </w:pPr>
        </w:p>
      </w:tc>
      <w:tc>
        <w:tcPr>
          <w:tcW w:w="2609" w:type="dxa"/>
        </w:tcPr>
        <w:p w:rsidR="00D10CBB" w:rsidRPr="001F5DC1" w:rsidRDefault="00D10CBB" w:rsidP="007218D4">
          <w:pPr>
            <w:pStyle w:val="Header"/>
          </w:pPr>
        </w:p>
      </w:tc>
      <w:tc>
        <w:tcPr>
          <w:tcW w:w="2520" w:type="dxa"/>
          <w:gridSpan w:val="2"/>
          <w:vMerge w:val="restart"/>
          <w:vAlign w:val="bottom"/>
        </w:tcPr>
        <w:p w:rsidR="00D10CBB" w:rsidRPr="001F5DC1" w:rsidRDefault="00D10CBB" w:rsidP="00093142">
          <w:pPr>
            <w:pStyle w:val="Header"/>
          </w:pPr>
        </w:p>
      </w:tc>
    </w:tr>
    <w:tr w:rsidR="00D10CBB" w:rsidRPr="001F5DC1" w:rsidTr="00D10CBB">
      <w:trPr>
        <w:cantSplit/>
      </w:trPr>
      <w:tc>
        <w:tcPr>
          <w:tcW w:w="5216" w:type="dxa"/>
          <w:vMerge/>
        </w:tcPr>
        <w:p w:rsidR="00D10CBB" w:rsidRPr="001F5DC1" w:rsidRDefault="00D10CBB" w:rsidP="007218D4">
          <w:pPr>
            <w:pStyle w:val="Header"/>
          </w:pPr>
        </w:p>
      </w:tc>
      <w:sdt>
        <w:sdtPr>
          <w:alias w:val="Publish Date"/>
          <w:id w:val="-381473094"/>
          <w:dataBinding w:prefixMappings="xmlns:ns0='http://schemas.microsoft.com/office/2006/coverPageProps' " w:xpath="/ns0:CoverPageProperties[1]/ns0:PublishDate[1]" w:storeItemID="{55AF091B-3C7A-41E3-B477-F2FDAA23CFDA}"/>
          <w:date w:fullDate="2020-01-0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:rsidR="00D10CBB" w:rsidRPr="00374F34" w:rsidRDefault="00FE5E29" w:rsidP="005A5B50">
              <w:pPr>
                <w:pStyle w:val="Header"/>
              </w:pPr>
              <w:r>
                <w:t>1.1.20</w:t>
              </w:r>
              <w:r w:rsidR="00E403B9">
                <w:t>20</w:t>
              </w:r>
            </w:p>
          </w:tc>
        </w:sdtContent>
      </w:sdt>
      <w:tc>
        <w:tcPr>
          <w:tcW w:w="2520" w:type="dxa"/>
          <w:gridSpan w:val="2"/>
          <w:vMerge/>
        </w:tcPr>
        <w:p w:rsidR="00D10CBB" w:rsidRPr="001F5DC1" w:rsidRDefault="00D10CBB" w:rsidP="008217B0">
          <w:pPr>
            <w:pStyle w:val="Header"/>
          </w:pPr>
        </w:p>
      </w:tc>
    </w:tr>
    <w:tr w:rsidR="00D10CBB" w:rsidRPr="001F5DC1" w:rsidTr="00D10CBB">
      <w:trPr>
        <w:cantSplit/>
        <w:trHeight w:val="227"/>
      </w:trPr>
      <w:tc>
        <w:tcPr>
          <w:tcW w:w="5216" w:type="dxa"/>
          <w:vMerge/>
        </w:tcPr>
        <w:p w:rsidR="00D10CBB" w:rsidRPr="001F5DC1" w:rsidRDefault="00D10CBB" w:rsidP="007218D4">
          <w:pPr>
            <w:pStyle w:val="Header"/>
          </w:pPr>
        </w:p>
      </w:tc>
      <w:tc>
        <w:tcPr>
          <w:tcW w:w="2609" w:type="dxa"/>
        </w:tcPr>
        <w:p w:rsidR="00D10CBB" w:rsidRDefault="00D10CBB" w:rsidP="007218D4">
          <w:pPr>
            <w:pStyle w:val="Header"/>
          </w:pPr>
        </w:p>
      </w:tc>
      <w:tc>
        <w:tcPr>
          <w:tcW w:w="2520" w:type="dxa"/>
          <w:gridSpan w:val="2"/>
        </w:tcPr>
        <w:p w:rsidR="00D10CBB" w:rsidRDefault="00D10CBB" w:rsidP="007218D4">
          <w:pPr>
            <w:pStyle w:val="Header"/>
          </w:pPr>
        </w:p>
      </w:tc>
    </w:tr>
  </w:tbl>
  <w:p w:rsidR="007218D4" w:rsidRDefault="007218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B2E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F6E0E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12E4647"/>
    <w:multiLevelType w:val="multilevel"/>
    <w:tmpl w:val="34EA778C"/>
    <w:styleLink w:val="Numbering"/>
    <w:lvl w:ilvl="0">
      <w:start w:val="1"/>
      <w:numFmt w:val="decimal"/>
      <w:pStyle w:val="ListNumber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3" w15:restartNumberingAfterBreak="0">
    <w:nsid w:val="7E13620C"/>
    <w:multiLevelType w:val="multilevel"/>
    <w:tmpl w:val="6414B6DA"/>
    <w:styleLink w:val="Bullets"/>
    <w:lvl w:ilvl="0">
      <w:start w:val="1"/>
      <w:numFmt w:val="bullet"/>
      <w:pStyle w:val="ListBullet"/>
      <w:lvlText w:val=""/>
      <w:lvlJc w:val="left"/>
      <w:pPr>
        <w:ind w:left="3005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AB3"/>
    <w:rsid w:val="0000756B"/>
    <w:rsid w:val="00010AF3"/>
    <w:rsid w:val="000156C9"/>
    <w:rsid w:val="000345CC"/>
    <w:rsid w:val="00077BD9"/>
    <w:rsid w:val="00090DF5"/>
    <w:rsid w:val="00093142"/>
    <w:rsid w:val="00093DCD"/>
    <w:rsid w:val="000A3418"/>
    <w:rsid w:val="000A7111"/>
    <w:rsid w:val="000C0C5D"/>
    <w:rsid w:val="000D7733"/>
    <w:rsid w:val="000F36FC"/>
    <w:rsid w:val="000F7282"/>
    <w:rsid w:val="00105A43"/>
    <w:rsid w:val="0010665A"/>
    <w:rsid w:val="00107328"/>
    <w:rsid w:val="001242E3"/>
    <w:rsid w:val="00133672"/>
    <w:rsid w:val="001553B1"/>
    <w:rsid w:val="001725CA"/>
    <w:rsid w:val="00177411"/>
    <w:rsid w:val="00180624"/>
    <w:rsid w:val="001A35E9"/>
    <w:rsid w:val="001C2DFD"/>
    <w:rsid w:val="001F5DC1"/>
    <w:rsid w:val="00217690"/>
    <w:rsid w:val="0023474F"/>
    <w:rsid w:val="0025405D"/>
    <w:rsid w:val="00255F1D"/>
    <w:rsid w:val="00261AB1"/>
    <w:rsid w:val="00262A72"/>
    <w:rsid w:val="00273E70"/>
    <w:rsid w:val="00284325"/>
    <w:rsid w:val="002847BD"/>
    <w:rsid w:val="00287527"/>
    <w:rsid w:val="00295F2F"/>
    <w:rsid w:val="002A6C20"/>
    <w:rsid w:val="002B20F2"/>
    <w:rsid w:val="002B2143"/>
    <w:rsid w:val="002C4AC0"/>
    <w:rsid w:val="002C5846"/>
    <w:rsid w:val="002E0BE8"/>
    <w:rsid w:val="002F7FF7"/>
    <w:rsid w:val="003051E2"/>
    <w:rsid w:val="00317AB8"/>
    <w:rsid w:val="00322A52"/>
    <w:rsid w:val="003262E5"/>
    <w:rsid w:val="0033235A"/>
    <w:rsid w:val="003353A5"/>
    <w:rsid w:val="00340403"/>
    <w:rsid w:val="0035732F"/>
    <w:rsid w:val="003603F5"/>
    <w:rsid w:val="003612DF"/>
    <w:rsid w:val="00364887"/>
    <w:rsid w:val="00374F34"/>
    <w:rsid w:val="003955B5"/>
    <w:rsid w:val="003B190E"/>
    <w:rsid w:val="003B7395"/>
    <w:rsid w:val="003C09E7"/>
    <w:rsid w:val="003C67C9"/>
    <w:rsid w:val="003D035E"/>
    <w:rsid w:val="003D360E"/>
    <w:rsid w:val="003F0DBC"/>
    <w:rsid w:val="003F7E7E"/>
    <w:rsid w:val="00405C79"/>
    <w:rsid w:val="00416F97"/>
    <w:rsid w:val="00436A41"/>
    <w:rsid w:val="00453F21"/>
    <w:rsid w:val="00480401"/>
    <w:rsid w:val="00491B86"/>
    <w:rsid w:val="00493229"/>
    <w:rsid w:val="004A6F35"/>
    <w:rsid w:val="004B2450"/>
    <w:rsid w:val="004B5EFF"/>
    <w:rsid w:val="004C796D"/>
    <w:rsid w:val="004D27FD"/>
    <w:rsid w:val="004D2E34"/>
    <w:rsid w:val="004E5466"/>
    <w:rsid w:val="0052618A"/>
    <w:rsid w:val="0052753D"/>
    <w:rsid w:val="0054066E"/>
    <w:rsid w:val="00552F3F"/>
    <w:rsid w:val="00563A9D"/>
    <w:rsid w:val="00565213"/>
    <w:rsid w:val="00581DD2"/>
    <w:rsid w:val="00584249"/>
    <w:rsid w:val="005A5B50"/>
    <w:rsid w:val="005B5058"/>
    <w:rsid w:val="005C4670"/>
    <w:rsid w:val="005D029D"/>
    <w:rsid w:val="005E488B"/>
    <w:rsid w:val="005F1210"/>
    <w:rsid w:val="00606DEE"/>
    <w:rsid w:val="006073CC"/>
    <w:rsid w:val="006137C6"/>
    <w:rsid w:val="0064245C"/>
    <w:rsid w:val="00643AD1"/>
    <w:rsid w:val="006575A4"/>
    <w:rsid w:val="00660AB3"/>
    <w:rsid w:val="006742C0"/>
    <w:rsid w:val="00675EB9"/>
    <w:rsid w:val="00682F5B"/>
    <w:rsid w:val="006911DB"/>
    <w:rsid w:val="006917F1"/>
    <w:rsid w:val="006924EC"/>
    <w:rsid w:val="00693CBF"/>
    <w:rsid w:val="006A04BA"/>
    <w:rsid w:val="006A2328"/>
    <w:rsid w:val="006B4E35"/>
    <w:rsid w:val="006C2E36"/>
    <w:rsid w:val="006C38B0"/>
    <w:rsid w:val="006D65FB"/>
    <w:rsid w:val="006E68C9"/>
    <w:rsid w:val="006F56C8"/>
    <w:rsid w:val="007037CD"/>
    <w:rsid w:val="00703DD3"/>
    <w:rsid w:val="0071050E"/>
    <w:rsid w:val="007218D4"/>
    <w:rsid w:val="00723917"/>
    <w:rsid w:val="00730ACA"/>
    <w:rsid w:val="0075289D"/>
    <w:rsid w:val="00755000"/>
    <w:rsid w:val="00761CEF"/>
    <w:rsid w:val="0077187B"/>
    <w:rsid w:val="00772492"/>
    <w:rsid w:val="007763EE"/>
    <w:rsid w:val="00781A40"/>
    <w:rsid w:val="00782059"/>
    <w:rsid w:val="00791942"/>
    <w:rsid w:val="00796E39"/>
    <w:rsid w:val="007B64D2"/>
    <w:rsid w:val="007B7A2C"/>
    <w:rsid w:val="007C1E12"/>
    <w:rsid w:val="007C42CD"/>
    <w:rsid w:val="007C77A3"/>
    <w:rsid w:val="007E371A"/>
    <w:rsid w:val="00804EDC"/>
    <w:rsid w:val="00805324"/>
    <w:rsid w:val="00815AC9"/>
    <w:rsid w:val="008217B0"/>
    <w:rsid w:val="00830009"/>
    <w:rsid w:val="00832D2B"/>
    <w:rsid w:val="00872E7E"/>
    <w:rsid w:val="00874372"/>
    <w:rsid w:val="00897B40"/>
    <w:rsid w:val="008C5087"/>
    <w:rsid w:val="008D2C81"/>
    <w:rsid w:val="00916E17"/>
    <w:rsid w:val="00917603"/>
    <w:rsid w:val="009841A8"/>
    <w:rsid w:val="00986914"/>
    <w:rsid w:val="00990629"/>
    <w:rsid w:val="00990DAB"/>
    <w:rsid w:val="00997302"/>
    <w:rsid w:val="009A4FEB"/>
    <w:rsid w:val="009A78B0"/>
    <w:rsid w:val="009B09A9"/>
    <w:rsid w:val="009B3B59"/>
    <w:rsid w:val="009C147F"/>
    <w:rsid w:val="009C5847"/>
    <w:rsid w:val="009D1200"/>
    <w:rsid w:val="009D2002"/>
    <w:rsid w:val="009D7085"/>
    <w:rsid w:val="009D7CDC"/>
    <w:rsid w:val="009E200B"/>
    <w:rsid w:val="00A162A1"/>
    <w:rsid w:val="00A2016A"/>
    <w:rsid w:val="00A208A2"/>
    <w:rsid w:val="00A376D9"/>
    <w:rsid w:val="00A56977"/>
    <w:rsid w:val="00A6631F"/>
    <w:rsid w:val="00A8154B"/>
    <w:rsid w:val="00A95FB1"/>
    <w:rsid w:val="00A969EE"/>
    <w:rsid w:val="00AA0973"/>
    <w:rsid w:val="00AB2437"/>
    <w:rsid w:val="00AD550F"/>
    <w:rsid w:val="00AE0209"/>
    <w:rsid w:val="00AF4940"/>
    <w:rsid w:val="00B03481"/>
    <w:rsid w:val="00B068F9"/>
    <w:rsid w:val="00B37EDA"/>
    <w:rsid w:val="00B44EE2"/>
    <w:rsid w:val="00B45519"/>
    <w:rsid w:val="00B6343F"/>
    <w:rsid w:val="00B66E36"/>
    <w:rsid w:val="00B7328E"/>
    <w:rsid w:val="00B8679F"/>
    <w:rsid w:val="00B91734"/>
    <w:rsid w:val="00B94E2F"/>
    <w:rsid w:val="00BC0F39"/>
    <w:rsid w:val="00BD2DE2"/>
    <w:rsid w:val="00BE310B"/>
    <w:rsid w:val="00BE7C1C"/>
    <w:rsid w:val="00C051B9"/>
    <w:rsid w:val="00C06096"/>
    <w:rsid w:val="00C0642D"/>
    <w:rsid w:val="00C218A0"/>
    <w:rsid w:val="00C24C28"/>
    <w:rsid w:val="00C259FC"/>
    <w:rsid w:val="00C30FDC"/>
    <w:rsid w:val="00C46E74"/>
    <w:rsid w:val="00C93534"/>
    <w:rsid w:val="00CB003B"/>
    <w:rsid w:val="00CB19D7"/>
    <w:rsid w:val="00CB7FF9"/>
    <w:rsid w:val="00CC7128"/>
    <w:rsid w:val="00CD4976"/>
    <w:rsid w:val="00CD65F8"/>
    <w:rsid w:val="00CD6944"/>
    <w:rsid w:val="00CE5829"/>
    <w:rsid w:val="00CF3E41"/>
    <w:rsid w:val="00D10CBB"/>
    <w:rsid w:val="00D14B59"/>
    <w:rsid w:val="00D20160"/>
    <w:rsid w:val="00D4280B"/>
    <w:rsid w:val="00D648D6"/>
    <w:rsid w:val="00D65FD2"/>
    <w:rsid w:val="00D67A95"/>
    <w:rsid w:val="00D76503"/>
    <w:rsid w:val="00D77406"/>
    <w:rsid w:val="00D81F42"/>
    <w:rsid w:val="00D86226"/>
    <w:rsid w:val="00D950C7"/>
    <w:rsid w:val="00DA4573"/>
    <w:rsid w:val="00DB0D5A"/>
    <w:rsid w:val="00DD1540"/>
    <w:rsid w:val="00DE311B"/>
    <w:rsid w:val="00DF145A"/>
    <w:rsid w:val="00DF3A0F"/>
    <w:rsid w:val="00E12250"/>
    <w:rsid w:val="00E14CDF"/>
    <w:rsid w:val="00E403B9"/>
    <w:rsid w:val="00E45045"/>
    <w:rsid w:val="00E471B9"/>
    <w:rsid w:val="00E476AD"/>
    <w:rsid w:val="00E5694B"/>
    <w:rsid w:val="00E67312"/>
    <w:rsid w:val="00E715D3"/>
    <w:rsid w:val="00E868BC"/>
    <w:rsid w:val="00EC0F5C"/>
    <w:rsid w:val="00EF51E5"/>
    <w:rsid w:val="00EF62A7"/>
    <w:rsid w:val="00F107E7"/>
    <w:rsid w:val="00F10A21"/>
    <w:rsid w:val="00F15DEA"/>
    <w:rsid w:val="00F51146"/>
    <w:rsid w:val="00F54B66"/>
    <w:rsid w:val="00F6131C"/>
    <w:rsid w:val="00F72748"/>
    <w:rsid w:val="00F76AD4"/>
    <w:rsid w:val="00FB6034"/>
    <w:rsid w:val="00FD45FB"/>
    <w:rsid w:val="00FD4A51"/>
    <w:rsid w:val="00FE5E29"/>
    <w:rsid w:val="00FF0F88"/>
    <w:rsid w:val="00FF2BCB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FF367638-D452-487E-9DA7-73A001B1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E7E"/>
  </w:style>
  <w:style w:type="paragraph" w:styleId="Heading1">
    <w:name w:val="heading 1"/>
    <w:basedOn w:val="Normal"/>
    <w:next w:val="BodyText"/>
    <w:link w:val="Heading1Char"/>
    <w:uiPriority w:val="9"/>
    <w:qFormat/>
    <w:rsid w:val="003F7E7E"/>
    <w:pPr>
      <w:keepNext/>
      <w:keepLines/>
      <w:spacing w:after="220"/>
      <w:outlineLvl w:val="0"/>
    </w:pPr>
    <w:rPr>
      <w:rFonts w:asciiTheme="majorHAnsi" w:eastAsiaTheme="majorEastAsia" w:hAnsiTheme="majorHAnsi" w:cstheme="majorBidi"/>
      <w:b/>
      <w:bCs/>
      <w:spacing w:val="-20"/>
      <w:sz w:val="26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3F7E7E"/>
    <w:pPr>
      <w:keepNext/>
      <w:keepLines/>
      <w:spacing w:after="220"/>
      <w:outlineLvl w:val="1"/>
    </w:pPr>
    <w:rPr>
      <w:rFonts w:asciiTheme="majorHAnsi" w:eastAsiaTheme="majorEastAsia" w:hAnsiTheme="majorHAnsi" w:cstheme="majorBidi"/>
      <w:b/>
      <w:bCs/>
      <w:spacing w:val="-20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3F7E7E"/>
    <w:pPr>
      <w:keepNext/>
      <w:keepLines/>
      <w:spacing w:after="220"/>
      <w:outlineLvl w:val="2"/>
    </w:pPr>
    <w:rPr>
      <w:rFonts w:asciiTheme="majorHAnsi" w:eastAsiaTheme="majorEastAsia" w:hAnsiTheme="majorHAnsi" w:cstheme="majorBidi"/>
      <w:bCs/>
      <w:spacing w:val="-20"/>
    </w:rPr>
  </w:style>
  <w:style w:type="paragraph" w:styleId="Heading4">
    <w:name w:val="heading 4"/>
    <w:basedOn w:val="Normal"/>
    <w:next w:val="BodyText"/>
    <w:link w:val="Heading4Char"/>
    <w:uiPriority w:val="9"/>
    <w:rsid w:val="003F7E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spacing w:val="-20"/>
    </w:rPr>
  </w:style>
  <w:style w:type="paragraph" w:styleId="Heading5">
    <w:name w:val="heading 5"/>
    <w:basedOn w:val="Normal"/>
    <w:next w:val="BodyText"/>
    <w:link w:val="Heading5Char"/>
    <w:uiPriority w:val="9"/>
    <w:rsid w:val="003F7E7E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iPriority w:val="9"/>
    <w:rsid w:val="003F7E7E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BodyText"/>
    <w:link w:val="Heading7Char"/>
    <w:uiPriority w:val="9"/>
    <w:rsid w:val="003F7E7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rsid w:val="003F7E7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BodyText"/>
    <w:link w:val="Heading9Char"/>
    <w:uiPriority w:val="9"/>
    <w:rsid w:val="003F7E7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5324"/>
  </w:style>
  <w:style w:type="character" w:customStyle="1" w:styleId="HeaderChar">
    <w:name w:val="Header Char"/>
    <w:basedOn w:val="DefaultParagraphFont"/>
    <w:link w:val="Header"/>
    <w:uiPriority w:val="99"/>
    <w:rsid w:val="00805324"/>
  </w:style>
  <w:style w:type="paragraph" w:styleId="Footer">
    <w:name w:val="footer"/>
    <w:basedOn w:val="Normal"/>
    <w:link w:val="FooterChar"/>
    <w:uiPriority w:val="99"/>
    <w:rsid w:val="00832D2B"/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832D2B"/>
    <w:rPr>
      <w:sz w:val="14"/>
    </w:rPr>
  </w:style>
  <w:style w:type="table" w:styleId="TableGrid">
    <w:name w:val="Table Grid"/>
    <w:basedOn w:val="TableNormal"/>
    <w:uiPriority w:val="59"/>
    <w:rsid w:val="007037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NoBorder">
    <w:name w:val="No Border"/>
    <w:basedOn w:val="TableNormal"/>
    <w:uiPriority w:val="99"/>
    <w:qFormat/>
    <w:rsid w:val="007037CD"/>
    <w:tblPr/>
  </w:style>
  <w:style w:type="character" w:styleId="PlaceholderText">
    <w:name w:val="Placeholder Text"/>
    <w:basedOn w:val="DefaultParagraphFont"/>
    <w:uiPriority w:val="99"/>
    <w:rsid w:val="007B7A2C"/>
    <w:rPr>
      <w:color w:val="auto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C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52F3F"/>
    <w:pPr>
      <w:spacing w:after="220"/>
      <w:ind w:left="2608"/>
    </w:pPr>
  </w:style>
  <w:style w:type="character" w:customStyle="1" w:styleId="BodyTextChar">
    <w:name w:val="Body Text Char"/>
    <w:basedOn w:val="DefaultParagraphFont"/>
    <w:link w:val="BodyText"/>
    <w:uiPriority w:val="1"/>
    <w:rsid w:val="00552F3F"/>
  </w:style>
  <w:style w:type="paragraph" w:styleId="NoSpacing">
    <w:name w:val="No Spacing"/>
    <w:uiPriority w:val="2"/>
    <w:qFormat/>
    <w:rsid w:val="009D2002"/>
    <w:pPr>
      <w:ind w:left="2608"/>
    </w:pPr>
  </w:style>
  <w:style w:type="character" w:customStyle="1" w:styleId="Heading1Char">
    <w:name w:val="Heading 1 Char"/>
    <w:basedOn w:val="DefaultParagraphFont"/>
    <w:link w:val="Heading1"/>
    <w:uiPriority w:val="9"/>
    <w:rsid w:val="003F7E7E"/>
    <w:rPr>
      <w:rFonts w:asciiTheme="majorHAnsi" w:eastAsiaTheme="majorEastAsia" w:hAnsiTheme="majorHAnsi" w:cstheme="majorBidi"/>
      <w:b/>
      <w:bCs/>
      <w:spacing w:val="-20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7E7E"/>
    <w:rPr>
      <w:rFonts w:asciiTheme="majorHAnsi" w:eastAsiaTheme="majorEastAsia" w:hAnsiTheme="majorHAnsi" w:cstheme="majorBidi"/>
      <w:b/>
      <w:bCs/>
      <w:spacing w:val="-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7E7E"/>
    <w:rPr>
      <w:rFonts w:asciiTheme="majorHAnsi" w:eastAsiaTheme="majorEastAsia" w:hAnsiTheme="majorHAnsi" w:cstheme="majorBidi"/>
      <w:bCs/>
      <w:spacing w:val="-20"/>
    </w:rPr>
  </w:style>
  <w:style w:type="paragraph" w:styleId="Title">
    <w:name w:val="Title"/>
    <w:basedOn w:val="Normal"/>
    <w:next w:val="BodyText"/>
    <w:link w:val="TitleChar"/>
    <w:uiPriority w:val="10"/>
    <w:qFormat/>
    <w:rsid w:val="003F7E7E"/>
    <w:pPr>
      <w:spacing w:after="220"/>
      <w:contextualSpacing/>
    </w:pPr>
    <w:rPr>
      <w:rFonts w:asciiTheme="majorHAnsi" w:eastAsiaTheme="majorEastAsia" w:hAnsiTheme="majorHAnsi" w:cstheme="majorBidi"/>
      <w:b/>
      <w:spacing w:val="-20"/>
      <w:sz w:val="3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7E7E"/>
    <w:rPr>
      <w:rFonts w:asciiTheme="majorHAnsi" w:eastAsiaTheme="majorEastAsia" w:hAnsiTheme="majorHAnsi" w:cstheme="majorBidi"/>
      <w:b/>
      <w:spacing w:val="-20"/>
      <w:sz w:val="30"/>
      <w:szCs w:val="52"/>
    </w:rPr>
  </w:style>
  <w:style w:type="numbering" w:customStyle="1" w:styleId="Bullets">
    <w:name w:val="Bullets"/>
    <w:uiPriority w:val="99"/>
    <w:rsid w:val="00180624"/>
    <w:pPr>
      <w:numPr>
        <w:numId w:val="3"/>
      </w:numPr>
    </w:pPr>
  </w:style>
  <w:style w:type="numbering" w:customStyle="1" w:styleId="Numbering">
    <w:name w:val="Numbering"/>
    <w:uiPriority w:val="99"/>
    <w:rsid w:val="00675EB9"/>
    <w:pPr>
      <w:numPr>
        <w:numId w:val="4"/>
      </w:numPr>
    </w:pPr>
  </w:style>
  <w:style w:type="paragraph" w:styleId="ListBullet">
    <w:name w:val="List Bullet"/>
    <w:basedOn w:val="Normal"/>
    <w:uiPriority w:val="99"/>
    <w:qFormat/>
    <w:rsid w:val="00675EB9"/>
    <w:pPr>
      <w:numPr>
        <w:numId w:val="3"/>
      </w:numPr>
      <w:spacing w:after="220"/>
      <w:contextualSpacing/>
    </w:pPr>
  </w:style>
  <w:style w:type="paragraph" w:styleId="ListNumber">
    <w:name w:val="List Number"/>
    <w:basedOn w:val="Normal"/>
    <w:uiPriority w:val="99"/>
    <w:qFormat/>
    <w:rsid w:val="001F5DC1"/>
    <w:pPr>
      <w:numPr>
        <w:numId w:val="4"/>
      </w:numPr>
      <w:spacing w:after="220"/>
      <w:contextualSpacing/>
    </w:pPr>
  </w:style>
  <w:style w:type="paragraph" w:styleId="TOCHeading">
    <w:name w:val="TOC Heading"/>
    <w:basedOn w:val="Title"/>
    <w:next w:val="Normal"/>
    <w:uiPriority w:val="39"/>
    <w:rsid w:val="004A6F35"/>
  </w:style>
  <w:style w:type="character" w:customStyle="1" w:styleId="Heading4Char">
    <w:name w:val="Heading 4 Char"/>
    <w:basedOn w:val="DefaultParagraphFont"/>
    <w:link w:val="Heading4"/>
    <w:uiPriority w:val="9"/>
    <w:rsid w:val="003F7E7E"/>
    <w:rPr>
      <w:rFonts w:asciiTheme="majorHAnsi" w:eastAsiaTheme="majorEastAsia" w:hAnsiTheme="majorHAnsi" w:cstheme="majorBidi"/>
      <w:iCs/>
      <w:spacing w:val="-20"/>
    </w:rPr>
  </w:style>
  <w:style w:type="character" w:customStyle="1" w:styleId="Heading5Char">
    <w:name w:val="Heading 5 Char"/>
    <w:basedOn w:val="DefaultParagraphFont"/>
    <w:link w:val="Heading5"/>
    <w:uiPriority w:val="9"/>
    <w:rsid w:val="003F7E7E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3F7E7E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3F7E7E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3F7E7E"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3F7E7E"/>
    <w:rPr>
      <w:rFonts w:asciiTheme="majorHAnsi" w:eastAsiaTheme="majorEastAsia" w:hAnsiTheme="majorHAnsi" w:cstheme="majorBidi"/>
      <w:iCs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273E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postien.vastaanotto@posti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isa1\AppData\Local\Microsoft\Windows\Temporary%20Internet%20Files\Content.Outlook\ZANC2P4P\Posti%202015%20Kirje.dotx" TargetMode="External"/></Relationships>
</file>

<file path=word/theme/theme1.xml><?xml version="1.0" encoding="utf-8"?>
<a:theme xmlns:a="http://schemas.openxmlformats.org/drawingml/2006/main" name="Office Theme">
  <a:themeElements>
    <a:clrScheme name="Posti">
      <a:dk1>
        <a:srgbClr val="000000"/>
      </a:dk1>
      <a:lt1>
        <a:srgbClr val="FFFFFF"/>
      </a:lt1>
      <a:dk2>
        <a:srgbClr val="FF8000"/>
      </a:dk2>
      <a:lt2>
        <a:srgbClr val="D7DBDD"/>
      </a:lt2>
      <a:accent1>
        <a:srgbClr val="FF8000"/>
      </a:accent1>
      <a:accent2>
        <a:srgbClr val="394A58"/>
      </a:accent2>
      <a:accent3>
        <a:srgbClr val="0073CF"/>
      </a:accent3>
      <a:accent4>
        <a:srgbClr val="34B233"/>
      </a:accent4>
      <a:accent5>
        <a:srgbClr val="CB0044"/>
      </a:accent5>
      <a:accent6>
        <a:srgbClr val="DAD7CB"/>
      </a:accent6>
      <a:hlink>
        <a:srgbClr val="7DA0FF"/>
      </a:hlink>
      <a:folHlink>
        <a:srgbClr val="DAD7CB"/>
      </a:folHlink>
    </a:clrScheme>
    <a:fontScheme name="Itella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bg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B5B374-269B-4268-9AC2-1F7E4ABE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Posti 2015 Kirje.dotx</Template>
  <TotalTime>20</TotalTime>
  <Pages>2</Pages>
  <Words>237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Posti Goup Oyj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Tamminen Sari</dc:creator>
  <cp:lastModifiedBy>Tamminen Sari</cp:lastModifiedBy>
  <cp:revision>8</cp:revision>
  <dcterms:created xsi:type="dcterms:W3CDTF">2019-11-18T06:12:00Z</dcterms:created>
  <dcterms:modified xsi:type="dcterms:W3CDTF">2019-12-12T10:34:00Z</dcterms:modified>
  <cp:category>Sisäinen – Internal</cp:category>
</cp:coreProperties>
</file>